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E" w:rsidRPr="00C45702" w:rsidRDefault="008F3BE4" w:rsidP="00C45702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45702">
        <w:rPr>
          <w:rFonts w:ascii="ＭＳ 明朝" w:hint="eastAsia"/>
        </w:rPr>
        <w:t>様式</w:t>
      </w:r>
      <w:r w:rsidR="003F5B9E" w:rsidRPr="00C45702">
        <w:rPr>
          <w:rFonts w:ascii="ＭＳ 明朝" w:hint="eastAsia"/>
        </w:rPr>
        <w:t>第</w:t>
      </w:r>
      <w:r w:rsidR="00E43813" w:rsidRPr="00C45702">
        <w:rPr>
          <w:rFonts w:ascii="ＭＳ 明朝" w:hint="eastAsia"/>
        </w:rPr>
        <w:t>９</w:t>
      </w:r>
      <w:r w:rsidR="003F5B9E" w:rsidRPr="00C45702">
        <w:rPr>
          <w:rFonts w:ascii="ＭＳ 明朝" w:hint="eastAsia"/>
        </w:rPr>
        <w:t>号（第</w:t>
      </w:r>
      <w:r w:rsidR="00404DA3" w:rsidRPr="00C45702">
        <w:rPr>
          <w:rFonts w:ascii="ＭＳ 明朝" w:hint="eastAsia"/>
        </w:rPr>
        <w:t>９</w:t>
      </w:r>
      <w:r w:rsidR="003F5B9E" w:rsidRPr="00C45702">
        <w:rPr>
          <w:rFonts w:ascii="ＭＳ 明朝" w:hint="eastAsia"/>
        </w:rPr>
        <w:t>条関係）</w:t>
      </w:r>
    </w:p>
    <w:p w:rsidR="003F5B9E" w:rsidRPr="00C45702" w:rsidRDefault="003F5B9E" w:rsidP="003F5B9E"/>
    <w:p w:rsidR="003F5B9E" w:rsidRPr="00C45702" w:rsidRDefault="003F5B9E" w:rsidP="003F5B9E">
      <w:pPr>
        <w:jc w:val="center"/>
      </w:pPr>
      <w:r w:rsidRPr="00C45702">
        <w:rPr>
          <w:rFonts w:hint="eastAsia"/>
          <w:spacing w:val="120"/>
        </w:rPr>
        <w:t>誓約</w:t>
      </w:r>
      <w:r w:rsidRPr="00C45702">
        <w:rPr>
          <w:rFonts w:hint="eastAsia"/>
        </w:rPr>
        <w:t>書</w:t>
      </w:r>
    </w:p>
    <w:p w:rsidR="003F5B9E" w:rsidRPr="00C45702" w:rsidRDefault="003F5B9E" w:rsidP="003F5B9E"/>
    <w:p w:rsidR="003F5B9E" w:rsidRPr="00C45702" w:rsidRDefault="009F3A8C" w:rsidP="00BB792E">
      <w:pPr>
        <w:ind w:firstLineChars="100" w:firstLine="259"/>
      </w:pPr>
      <w:r>
        <w:rPr>
          <w:rFonts w:hint="eastAsia"/>
        </w:rPr>
        <w:t>笠間市長　山口　伸樹</w:t>
      </w:r>
      <w:r w:rsidR="003F5B9E" w:rsidRPr="00C45702">
        <w:rPr>
          <w:rFonts w:hint="eastAsia"/>
        </w:rPr>
        <w:t xml:space="preserve">　様</w:t>
      </w:r>
    </w:p>
    <w:p w:rsidR="003F5B9E" w:rsidRPr="00D50AC6" w:rsidRDefault="003F5B9E" w:rsidP="002375C3"/>
    <w:p w:rsidR="000C4835" w:rsidRPr="00C45702" w:rsidRDefault="003F5B9E" w:rsidP="003F5B9E">
      <w:r w:rsidRPr="00C45702">
        <w:rPr>
          <w:rFonts w:hint="eastAsia"/>
        </w:rPr>
        <w:t xml:space="preserve">　私は，笠間市</w:t>
      </w:r>
      <w:r w:rsidR="005E716E" w:rsidRPr="005E716E">
        <w:rPr>
          <w:rFonts w:hint="eastAsia"/>
        </w:rPr>
        <w:t>空家・空地バンク</w:t>
      </w:r>
      <w:r w:rsidRPr="00C45702">
        <w:rPr>
          <w:rFonts w:hint="eastAsia"/>
        </w:rPr>
        <w:t>制度</w:t>
      </w:r>
      <w:r w:rsidRPr="00C45702">
        <w:t>(</w:t>
      </w:r>
      <w:r w:rsidR="000C4835" w:rsidRPr="00C45702">
        <w:rPr>
          <w:rFonts w:hint="eastAsia"/>
        </w:rPr>
        <w:t>以下「</w:t>
      </w:r>
      <w:r w:rsidR="005E716E" w:rsidRPr="005E716E">
        <w:rPr>
          <w:rFonts w:hint="eastAsia"/>
        </w:rPr>
        <w:t>空家・空地バンク</w:t>
      </w:r>
      <w:r w:rsidRPr="00C45702">
        <w:rPr>
          <w:rFonts w:hint="eastAsia"/>
        </w:rPr>
        <w:t>」という。</w:t>
      </w:r>
      <w:r w:rsidRPr="00C45702">
        <w:t>)</w:t>
      </w:r>
      <w:r w:rsidR="003B249A" w:rsidRPr="00C45702">
        <w:rPr>
          <w:rFonts w:hint="eastAsia"/>
        </w:rPr>
        <w:t>に</w:t>
      </w:r>
      <w:r w:rsidRPr="00C45702">
        <w:rPr>
          <w:rFonts w:hint="eastAsia"/>
        </w:rPr>
        <w:t>利用</w:t>
      </w:r>
      <w:r w:rsidR="000C4835" w:rsidRPr="00C45702">
        <w:rPr>
          <w:rFonts w:hint="eastAsia"/>
        </w:rPr>
        <w:t>登録を</w:t>
      </w:r>
      <w:r w:rsidRPr="00C45702">
        <w:rPr>
          <w:rFonts w:hint="eastAsia"/>
        </w:rPr>
        <w:t>申</w:t>
      </w:r>
      <w:r w:rsidR="000C4835" w:rsidRPr="00C45702">
        <w:rPr>
          <w:rFonts w:hint="eastAsia"/>
        </w:rPr>
        <w:t>し</w:t>
      </w:r>
      <w:r w:rsidRPr="00C45702">
        <w:rPr>
          <w:rFonts w:hint="eastAsia"/>
        </w:rPr>
        <w:t>込</w:t>
      </w:r>
      <w:r w:rsidR="000C4835" w:rsidRPr="00C45702">
        <w:rPr>
          <w:rFonts w:hint="eastAsia"/>
        </w:rPr>
        <w:t>む</w:t>
      </w:r>
      <w:r w:rsidRPr="00C45702">
        <w:rPr>
          <w:rFonts w:hint="eastAsia"/>
        </w:rPr>
        <w:t>に当たり，</w:t>
      </w:r>
      <w:r w:rsidR="000C4835" w:rsidRPr="00C45702">
        <w:rPr>
          <w:rFonts w:hint="eastAsia"/>
        </w:rPr>
        <w:t>下記の事項について誓約します。</w:t>
      </w:r>
    </w:p>
    <w:p w:rsidR="000C4835" w:rsidRPr="00C45702" w:rsidRDefault="000C4835" w:rsidP="003F5B9E"/>
    <w:p w:rsidR="000C4835" w:rsidRPr="00C45702" w:rsidRDefault="000C4835" w:rsidP="003F5B9E">
      <w:pPr>
        <w:rPr>
          <w:strike/>
        </w:rPr>
      </w:pPr>
      <w:r w:rsidRPr="00C45702">
        <w:rPr>
          <w:rFonts w:hint="eastAsia"/>
        </w:rPr>
        <w:t xml:space="preserve">１　</w:t>
      </w:r>
      <w:r w:rsidR="003F5B9E" w:rsidRPr="00C45702">
        <w:rPr>
          <w:rFonts w:hint="eastAsia"/>
        </w:rPr>
        <w:t>笠間市</w:t>
      </w:r>
      <w:r w:rsidR="005E716E" w:rsidRPr="005E716E">
        <w:rPr>
          <w:rFonts w:hint="eastAsia"/>
        </w:rPr>
        <w:t>空家・空地バンク</w:t>
      </w:r>
      <w:r w:rsidR="003F5B9E" w:rsidRPr="00C45702">
        <w:rPr>
          <w:rFonts w:hint="eastAsia"/>
        </w:rPr>
        <w:t>制度要綱</w:t>
      </w:r>
      <w:r w:rsidR="003F5B9E" w:rsidRPr="00C45702">
        <w:t>(</w:t>
      </w:r>
      <w:r w:rsidR="003F5B9E" w:rsidRPr="00C45702">
        <w:rPr>
          <w:rFonts w:hint="eastAsia"/>
        </w:rPr>
        <w:t>以下「要綱」という。</w:t>
      </w:r>
      <w:r w:rsidR="003F5B9E" w:rsidRPr="00C45702">
        <w:t>)</w:t>
      </w:r>
      <w:r w:rsidR="003F5B9E" w:rsidRPr="00C45702">
        <w:rPr>
          <w:rFonts w:hint="eastAsia"/>
        </w:rPr>
        <w:t>に定める制度の趣旨等を理解した上で，申込みを行</w:t>
      </w:r>
      <w:r w:rsidRPr="00C45702">
        <w:rPr>
          <w:rFonts w:hint="eastAsia"/>
        </w:rPr>
        <w:t>うこと。</w:t>
      </w:r>
    </w:p>
    <w:p w:rsidR="000C4835" w:rsidRPr="00C45702" w:rsidRDefault="000C4835" w:rsidP="003F5B9E"/>
    <w:p w:rsidR="003F5B9E" w:rsidRPr="00C45702" w:rsidRDefault="000C4835" w:rsidP="003F5B9E">
      <w:pPr>
        <w:rPr>
          <w:strike/>
        </w:rPr>
      </w:pPr>
      <w:r w:rsidRPr="00C45702">
        <w:rPr>
          <w:rFonts w:hint="eastAsia"/>
        </w:rPr>
        <w:t xml:space="preserve">２　</w:t>
      </w:r>
      <w:r w:rsidR="002375C3" w:rsidRPr="00C45702">
        <w:rPr>
          <w:rFonts w:hint="eastAsia"/>
        </w:rPr>
        <w:t>申込みに係る個人情</w:t>
      </w:r>
      <w:r w:rsidR="0043031B" w:rsidRPr="00C45702">
        <w:rPr>
          <w:rFonts w:hint="eastAsia"/>
        </w:rPr>
        <w:t>報については，</w:t>
      </w:r>
      <w:r w:rsidR="005E716E" w:rsidRPr="005E716E">
        <w:rPr>
          <w:rFonts w:hint="eastAsia"/>
        </w:rPr>
        <w:t>空家等登録者</w:t>
      </w:r>
      <w:r w:rsidR="0043031B" w:rsidRPr="00C45702">
        <w:rPr>
          <w:rFonts w:hint="eastAsia"/>
        </w:rPr>
        <w:t>及び</w:t>
      </w:r>
      <w:r w:rsidR="005E716E" w:rsidRPr="005E716E">
        <w:rPr>
          <w:rFonts w:hint="eastAsia"/>
        </w:rPr>
        <w:t>空家等登録者</w:t>
      </w:r>
      <w:r w:rsidR="0043031B" w:rsidRPr="00C45702">
        <w:rPr>
          <w:rFonts w:hint="eastAsia"/>
        </w:rPr>
        <w:t>が仲介を依頼する</w:t>
      </w:r>
      <w:r w:rsidRPr="00C45702">
        <w:rPr>
          <w:rFonts w:hint="eastAsia"/>
        </w:rPr>
        <w:t>宅地建物取引業者等</w:t>
      </w:r>
      <w:r w:rsidR="002375C3" w:rsidRPr="00C45702">
        <w:rPr>
          <w:rFonts w:hint="eastAsia"/>
        </w:rPr>
        <w:t>へ提供すること</w:t>
      </w:r>
      <w:r w:rsidRPr="00C45702">
        <w:rPr>
          <w:rFonts w:hint="eastAsia"/>
        </w:rPr>
        <w:t>。</w:t>
      </w:r>
    </w:p>
    <w:p w:rsidR="000C4835" w:rsidRPr="00C45702" w:rsidRDefault="000C4835" w:rsidP="003F5B9E"/>
    <w:p w:rsidR="003F5B9E" w:rsidRPr="00C45702" w:rsidRDefault="000C4835" w:rsidP="003F5B9E">
      <w:r w:rsidRPr="00C45702">
        <w:rPr>
          <w:rFonts w:hint="eastAsia"/>
        </w:rPr>
        <w:t xml:space="preserve">３　</w:t>
      </w:r>
      <w:r w:rsidR="003F5B9E" w:rsidRPr="00C45702">
        <w:rPr>
          <w:rFonts w:hint="eastAsia"/>
        </w:rPr>
        <w:t>申込書記載事項に偽りはなく，要綱第</w:t>
      </w:r>
      <w:r w:rsidR="00621D55" w:rsidRPr="00C45702">
        <w:rPr>
          <w:rFonts w:hint="eastAsia"/>
        </w:rPr>
        <w:t>８</w:t>
      </w:r>
      <w:r w:rsidR="003F5B9E" w:rsidRPr="00C45702">
        <w:rPr>
          <w:rFonts w:hint="eastAsia"/>
        </w:rPr>
        <w:t>条に規定する要件等を遵守すること。</w:t>
      </w:r>
    </w:p>
    <w:p w:rsidR="000C4835" w:rsidRPr="00C45702" w:rsidRDefault="000C4835" w:rsidP="003F5B9E"/>
    <w:p w:rsidR="003F5B9E" w:rsidRPr="00C45702" w:rsidRDefault="000C4835" w:rsidP="003F5B9E">
      <w:pPr>
        <w:rPr>
          <w:strike/>
        </w:rPr>
      </w:pPr>
      <w:r w:rsidRPr="00C45702">
        <w:rPr>
          <w:rFonts w:hint="eastAsia"/>
        </w:rPr>
        <w:t xml:space="preserve">４　</w:t>
      </w:r>
      <w:r w:rsidR="003F5B9E" w:rsidRPr="00C45702">
        <w:rPr>
          <w:rFonts w:hint="eastAsia"/>
        </w:rPr>
        <w:t>「</w:t>
      </w:r>
      <w:r w:rsidR="005E716E" w:rsidRPr="005E716E">
        <w:rPr>
          <w:rFonts w:hint="eastAsia"/>
        </w:rPr>
        <w:t>空家・空地バンク</w:t>
      </w:r>
      <w:r w:rsidR="003F5B9E" w:rsidRPr="00C45702">
        <w:rPr>
          <w:rFonts w:hint="eastAsia"/>
        </w:rPr>
        <w:t>」への申請を通じて得られた情報については，利用目的に従って利用し，決して他の目的で</w:t>
      </w:r>
      <w:r w:rsidRPr="00C45702">
        <w:rPr>
          <w:rFonts w:hint="eastAsia"/>
        </w:rPr>
        <w:t>利用しないこと。</w:t>
      </w:r>
    </w:p>
    <w:p w:rsidR="000C4835" w:rsidRPr="00C45702" w:rsidRDefault="000C4835" w:rsidP="003F5B9E"/>
    <w:p w:rsidR="006E3105" w:rsidRPr="00C45702" w:rsidRDefault="002D1DD0" w:rsidP="006E3105">
      <w:pPr>
        <w:ind w:left="259" w:hangingChars="100" w:hanging="259"/>
      </w:pPr>
      <w:r w:rsidRPr="00C45702">
        <w:rPr>
          <w:rFonts w:hint="eastAsia"/>
        </w:rPr>
        <w:t xml:space="preserve">５　</w:t>
      </w:r>
      <w:r w:rsidR="006E3105" w:rsidRPr="00D50AC6">
        <w:rPr>
          <w:rFonts w:ascii="ＭＳ 明朝" w:hAnsi="ＭＳ 明朝" w:hint="eastAsia"/>
        </w:rPr>
        <w:t>物件の購入にあたっては自己責任で行うこととし，</w:t>
      </w:r>
      <w:r w:rsidR="006E3105" w:rsidRPr="00C45702">
        <w:rPr>
          <w:rFonts w:hint="eastAsia"/>
        </w:rPr>
        <w:t>契約・交渉及び契約成立後の問題等に関しては、「</w:t>
      </w:r>
      <w:r w:rsidR="006E3105" w:rsidRPr="005E716E">
        <w:rPr>
          <w:rFonts w:hint="eastAsia"/>
        </w:rPr>
        <w:t>空家等登録者</w:t>
      </w:r>
      <w:r w:rsidR="006E3105" w:rsidRPr="00C45702">
        <w:rPr>
          <w:rFonts w:hint="eastAsia"/>
        </w:rPr>
        <w:t>」，「利用登録者」，「宅地建物取引業者等」間で解決すること。</w:t>
      </w:r>
    </w:p>
    <w:p w:rsidR="00D5140C" w:rsidRPr="00D50AC6" w:rsidRDefault="006E3105" w:rsidP="006E3105">
      <w:pPr>
        <w:ind w:left="259" w:hangingChars="100" w:hanging="259"/>
      </w:pPr>
      <w:r w:rsidRPr="00C45702">
        <w:rPr>
          <w:rFonts w:hint="eastAsia"/>
        </w:rPr>
        <w:t xml:space="preserve">　</w:t>
      </w:r>
      <w:r w:rsidRPr="006E3105">
        <w:t xml:space="preserve">  </w:t>
      </w:r>
      <w:r w:rsidRPr="00D50AC6">
        <w:rPr>
          <w:rFonts w:ascii="ＭＳ 明朝" w:hAnsi="ＭＳ 明朝" w:hint="eastAsia"/>
        </w:rPr>
        <w:t>市は，「空家・空地バンク」に関する情報について一切の法的責任を負わないものとすること。</w:t>
      </w:r>
    </w:p>
    <w:p w:rsidR="00517AC5" w:rsidRPr="00D5140C" w:rsidRDefault="00517AC5" w:rsidP="003F5B9E"/>
    <w:p w:rsidR="003F5B9E" w:rsidRPr="00C45702" w:rsidRDefault="003F5B9E" w:rsidP="003F5B9E">
      <w:r w:rsidRPr="00C45702">
        <w:rPr>
          <w:rFonts w:hint="eastAsia"/>
        </w:rPr>
        <w:t xml:space="preserve">　　　　年　　月　　日</w:t>
      </w:r>
      <w:r w:rsidR="00927EFF">
        <w:rPr>
          <w:rFonts w:hint="eastAsia"/>
        </w:rPr>
        <w:t xml:space="preserve">　　　　　　　　　　</w:t>
      </w:r>
      <w:r w:rsidR="00927EFF">
        <w:t xml:space="preserve"> </w:t>
      </w:r>
      <w:r w:rsidR="00927EFF">
        <w:rPr>
          <w:rFonts w:hint="eastAsia"/>
        </w:rPr>
        <w:t>〒</w:t>
      </w:r>
    </w:p>
    <w:p w:rsidR="003F5B9E" w:rsidRPr="00C45702" w:rsidRDefault="003F5B9E" w:rsidP="00D50AC6">
      <w:pPr>
        <w:ind w:firstLineChars="1400" w:firstLine="3628"/>
      </w:pPr>
      <w:r w:rsidRPr="00C45702">
        <w:rPr>
          <w:rFonts w:hint="eastAsia"/>
        </w:rPr>
        <w:t xml:space="preserve">申込者　</w:t>
      </w:r>
      <w:r w:rsidRPr="00C45702">
        <w:rPr>
          <w:rFonts w:hint="eastAsia"/>
          <w:spacing w:val="240"/>
        </w:rPr>
        <w:t>住</w:t>
      </w:r>
      <w:r w:rsidRPr="00C45702">
        <w:rPr>
          <w:rFonts w:hint="eastAsia"/>
        </w:rPr>
        <w:t>所</w:t>
      </w:r>
    </w:p>
    <w:p w:rsidR="003F5B9E" w:rsidRPr="00C45702" w:rsidRDefault="003F5B9E" w:rsidP="003F5B9E"/>
    <w:p w:rsidR="00725E20" w:rsidRPr="00C45702" w:rsidRDefault="00C45702" w:rsidP="00D50AC6">
      <w:pPr>
        <w:ind w:firstLineChars="1700" w:firstLine="4405"/>
      </w:pPr>
      <w:r w:rsidRPr="00C45702">
        <w:rPr>
          <w:rFonts w:hint="eastAsia"/>
        </w:rPr>
        <w:t xml:space="preserve">　</w:t>
      </w:r>
      <w:r w:rsidR="003F5B9E" w:rsidRPr="00C45702">
        <w:rPr>
          <w:rFonts w:hint="eastAsia"/>
          <w:spacing w:val="240"/>
        </w:rPr>
        <w:t>氏</w:t>
      </w:r>
      <w:r w:rsidR="003F5B9E" w:rsidRPr="00C45702">
        <w:rPr>
          <w:rFonts w:hint="eastAsia"/>
        </w:rPr>
        <w:t>名</w:t>
      </w:r>
      <w:r w:rsidR="000C4835" w:rsidRPr="00C45702">
        <w:rPr>
          <w:rFonts w:hint="eastAsia"/>
        </w:rPr>
        <w:t>（署名）</w:t>
      </w:r>
      <w:r w:rsidR="003F5B9E" w:rsidRPr="00C45702">
        <w:rPr>
          <w:rFonts w:hint="eastAsia"/>
        </w:rPr>
        <w:t xml:space="preserve">　　　　　　　</w:t>
      </w:r>
      <w:r w:rsidR="000C4835" w:rsidRPr="00C45702">
        <w:rPr>
          <w:rFonts w:hint="eastAsia"/>
        </w:rPr>
        <w:t xml:space="preserve">　</w:t>
      </w:r>
    </w:p>
    <w:sectPr w:rsidR="00725E20" w:rsidRPr="00C45702" w:rsidSect="00D5140C">
      <w:pgSz w:w="11906" w:h="16838" w:code="9"/>
      <w:pgMar w:top="1418" w:right="1418" w:bottom="1134" w:left="1418" w:header="851" w:footer="992" w:gutter="0"/>
      <w:cols w:space="425"/>
      <w:docGrid w:type="linesAndChars" w:linePitch="44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42" w:rsidRDefault="00EF4F42" w:rsidP="008F3BE4">
      <w:r>
        <w:separator/>
      </w:r>
    </w:p>
  </w:endnote>
  <w:endnote w:type="continuationSeparator" w:id="0">
    <w:p w:rsidR="00EF4F42" w:rsidRDefault="00EF4F42" w:rsidP="008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42" w:rsidRDefault="00EF4F42" w:rsidP="008F3BE4">
      <w:r>
        <w:separator/>
      </w:r>
    </w:p>
  </w:footnote>
  <w:footnote w:type="continuationSeparator" w:id="0">
    <w:p w:rsidR="00EF4F42" w:rsidRDefault="00EF4F42" w:rsidP="008F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64"/>
    <w:rsid w:val="000160E4"/>
    <w:rsid w:val="00032B82"/>
    <w:rsid w:val="000340C2"/>
    <w:rsid w:val="00035491"/>
    <w:rsid w:val="0006328E"/>
    <w:rsid w:val="000754C6"/>
    <w:rsid w:val="0009375B"/>
    <w:rsid w:val="000C4835"/>
    <w:rsid w:val="000E7A08"/>
    <w:rsid w:val="001133E2"/>
    <w:rsid w:val="00134F1C"/>
    <w:rsid w:val="00136929"/>
    <w:rsid w:val="001838C1"/>
    <w:rsid w:val="00185873"/>
    <w:rsid w:val="00190247"/>
    <w:rsid w:val="00195C59"/>
    <w:rsid w:val="001A1686"/>
    <w:rsid w:val="001B6D88"/>
    <w:rsid w:val="00230AD7"/>
    <w:rsid w:val="00233FCA"/>
    <w:rsid w:val="002375C3"/>
    <w:rsid w:val="0024655D"/>
    <w:rsid w:val="00276073"/>
    <w:rsid w:val="00283D4B"/>
    <w:rsid w:val="002B0CEE"/>
    <w:rsid w:val="002B31BE"/>
    <w:rsid w:val="002B367B"/>
    <w:rsid w:val="002D1DD0"/>
    <w:rsid w:val="0032783A"/>
    <w:rsid w:val="00360008"/>
    <w:rsid w:val="00363825"/>
    <w:rsid w:val="003A485F"/>
    <w:rsid w:val="003A5BD8"/>
    <w:rsid w:val="003B249A"/>
    <w:rsid w:val="003D4E41"/>
    <w:rsid w:val="003E1951"/>
    <w:rsid w:val="003F5B9E"/>
    <w:rsid w:val="00404DA3"/>
    <w:rsid w:val="00405D3E"/>
    <w:rsid w:val="00420AEA"/>
    <w:rsid w:val="0043031B"/>
    <w:rsid w:val="004348ED"/>
    <w:rsid w:val="004435A0"/>
    <w:rsid w:val="004671A3"/>
    <w:rsid w:val="004B5E23"/>
    <w:rsid w:val="004C6511"/>
    <w:rsid w:val="004D48A1"/>
    <w:rsid w:val="005028B1"/>
    <w:rsid w:val="00510928"/>
    <w:rsid w:val="00517AC5"/>
    <w:rsid w:val="00521060"/>
    <w:rsid w:val="0052124C"/>
    <w:rsid w:val="005545E2"/>
    <w:rsid w:val="0055681B"/>
    <w:rsid w:val="00557A41"/>
    <w:rsid w:val="00572FFD"/>
    <w:rsid w:val="00575FE8"/>
    <w:rsid w:val="00586C89"/>
    <w:rsid w:val="005A055C"/>
    <w:rsid w:val="005C71B8"/>
    <w:rsid w:val="005D00B9"/>
    <w:rsid w:val="005E716E"/>
    <w:rsid w:val="005F5ADE"/>
    <w:rsid w:val="00602EB1"/>
    <w:rsid w:val="00621D55"/>
    <w:rsid w:val="00664D3E"/>
    <w:rsid w:val="006A15E9"/>
    <w:rsid w:val="006C5198"/>
    <w:rsid w:val="006E3105"/>
    <w:rsid w:val="006F143D"/>
    <w:rsid w:val="007061FE"/>
    <w:rsid w:val="00706222"/>
    <w:rsid w:val="00716C4D"/>
    <w:rsid w:val="00725E20"/>
    <w:rsid w:val="00772BF1"/>
    <w:rsid w:val="00853988"/>
    <w:rsid w:val="00871DAC"/>
    <w:rsid w:val="00882F91"/>
    <w:rsid w:val="00896356"/>
    <w:rsid w:val="008C1B87"/>
    <w:rsid w:val="008D6A08"/>
    <w:rsid w:val="008E7A84"/>
    <w:rsid w:val="008F3BE4"/>
    <w:rsid w:val="00927EFF"/>
    <w:rsid w:val="00962E30"/>
    <w:rsid w:val="009F339B"/>
    <w:rsid w:val="009F3A8C"/>
    <w:rsid w:val="00A30A9C"/>
    <w:rsid w:val="00A533E4"/>
    <w:rsid w:val="00A65708"/>
    <w:rsid w:val="00A77B7D"/>
    <w:rsid w:val="00A921D6"/>
    <w:rsid w:val="00AB6CA3"/>
    <w:rsid w:val="00AD6F7A"/>
    <w:rsid w:val="00B141EA"/>
    <w:rsid w:val="00B571B2"/>
    <w:rsid w:val="00B83638"/>
    <w:rsid w:val="00B84264"/>
    <w:rsid w:val="00BB792E"/>
    <w:rsid w:val="00BD490D"/>
    <w:rsid w:val="00C1248E"/>
    <w:rsid w:val="00C16F22"/>
    <w:rsid w:val="00C45702"/>
    <w:rsid w:val="00C5357A"/>
    <w:rsid w:val="00C6306C"/>
    <w:rsid w:val="00C77EE4"/>
    <w:rsid w:val="00C86066"/>
    <w:rsid w:val="00C8621B"/>
    <w:rsid w:val="00CA5951"/>
    <w:rsid w:val="00CB0BFC"/>
    <w:rsid w:val="00CB27E0"/>
    <w:rsid w:val="00CF41D4"/>
    <w:rsid w:val="00D00674"/>
    <w:rsid w:val="00D0166B"/>
    <w:rsid w:val="00D31252"/>
    <w:rsid w:val="00D50AC6"/>
    <w:rsid w:val="00D5140C"/>
    <w:rsid w:val="00D52BC9"/>
    <w:rsid w:val="00D758C3"/>
    <w:rsid w:val="00D80951"/>
    <w:rsid w:val="00DB3C86"/>
    <w:rsid w:val="00E04F72"/>
    <w:rsid w:val="00E27F3E"/>
    <w:rsid w:val="00E34627"/>
    <w:rsid w:val="00E434A2"/>
    <w:rsid w:val="00E43813"/>
    <w:rsid w:val="00ED15E8"/>
    <w:rsid w:val="00ED74CF"/>
    <w:rsid w:val="00EE7A9A"/>
    <w:rsid w:val="00EF4F42"/>
    <w:rsid w:val="00F117BF"/>
    <w:rsid w:val="00F25D33"/>
    <w:rsid w:val="00F52159"/>
    <w:rsid w:val="00F63C59"/>
    <w:rsid w:val="00F65224"/>
    <w:rsid w:val="00F909D4"/>
    <w:rsid w:val="00FC3F21"/>
    <w:rsid w:val="00FC7501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62E30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2E3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AA66FD67</Template>
  <TotalTime>1</TotalTime>
  <Pages>1</Pages>
  <Words>435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真奈美</dc:creator>
  <cp:lastModifiedBy>本田 真奈美</cp:lastModifiedBy>
  <cp:revision>2</cp:revision>
  <cp:lastPrinted>2023-09-12T01:28:00Z</cp:lastPrinted>
  <dcterms:created xsi:type="dcterms:W3CDTF">2023-09-14T01:58:00Z</dcterms:created>
  <dcterms:modified xsi:type="dcterms:W3CDTF">2023-09-14T01:58:00Z</dcterms:modified>
</cp:coreProperties>
</file>