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8" w:rsidRPr="00B16EC2" w:rsidRDefault="008F3BE4" w:rsidP="00B16EC2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B16EC2">
        <w:rPr>
          <w:rFonts w:ascii="ＭＳ 明朝" w:hint="eastAsia"/>
        </w:rPr>
        <w:t>様式</w:t>
      </w:r>
      <w:r w:rsidR="006C5198" w:rsidRPr="00B16EC2">
        <w:rPr>
          <w:rFonts w:ascii="ＭＳ 明朝" w:hint="eastAsia"/>
        </w:rPr>
        <w:t>第</w:t>
      </w:r>
      <w:r w:rsidR="00AA52CF" w:rsidRPr="00B16EC2">
        <w:rPr>
          <w:rFonts w:ascii="ＭＳ 明朝" w:hint="eastAsia"/>
        </w:rPr>
        <w:t>８</w:t>
      </w:r>
      <w:r w:rsidR="006C5198" w:rsidRPr="00B16EC2">
        <w:rPr>
          <w:rFonts w:ascii="ＭＳ 明朝" w:hint="eastAsia"/>
        </w:rPr>
        <w:t>号（第</w:t>
      </w:r>
      <w:r w:rsidR="00404DA3" w:rsidRPr="00B16EC2">
        <w:rPr>
          <w:rFonts w:ascii="ＭＳ 明朝" w:hint="eastAsia"/>
        </w:rPr>
        <w:t>９</w:t>
      </w:r>
      <w:r w:rsidR="006C5198" w:rsidRPr="00B16EC2">
        <w:rPr>
          <w:rFonts w:ascii="ＭＳ 明朝" w:hint="eastAsia"/>
        </w:rPr>
        <w:t>条関係）</w:t>
      </w:r>
    </w:p>
    <w:p w:rsidR="00621D55" w:rsidRPr="00B16EC2" w:rsidRDefault="00621D55" w:rsidP="00621D55">
      <w:pPr>
        <w:jc w:val="right"/>
      </w:pPr>
      <w:r w:rsidRPr="00B16EC2">
        <w:rPr>
          <w:rFonts w:hint="eastAsia"/>
        </w:rPr>
        <w:t xml:space="preserve">　　年　　月　　日</w:t>
      </w:r>
    </w:p>
    <w:p w:rsidR="00621D55" w:rsidRPr="00B16EC2" w:rsidRDefault="00621D55" w:rsidP="00621D55">
      <w:pPr>
        <w:ind w:right="1036"/>
      </w:pPr>
    </w:p>
    <w:p w:rsidR="00621D55" w:rsidRPr="00B16EC2" w:rsidRDefault="00621D55" w:rsidP="00B65837">
      <w:pPr>
        <w:ind w:right="1036" w:firstLineChars="100" w:firstLine="259"/>
      </w:pPr>
      <w:r w:rsidRPr="00B16EC2">
        <w:rPr>
          <w:rFonts w:hint="eastAsia"/>
        </w:rPr>
        <w:t xml:space="preserve">笠間市長　</w:t>
      </w:r>
      <w:r w:rsidR="007962A5">
        <w:rPr>
          <w:rFonts w:hint="eastAsia"/>
        </w:rPr>
        <w:t>山口　伸樹</w:t>
      </w:r>
      <w:r w:rsidRPr="00B16EC2">
        <w:rPr>
          <w:rFonts w:hint="eastAsia"/>
        </w:rPr>
        <w:t xml:space="preserve">　様</w:t>
      </w:r>
    </w:p>
    <w:p w:rsidR="00621D55" w:rsidRPr="00B16EC2" w:rsidRDefault="007962A5" w:rsidP="00621D55"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>〒</w:t>
      </w:r>
    </w:p>
    <w:p w:rsidR="00621D55" w:rsidRPr="00B16EC2" w:rsidRDefault="00156B80" w:rsidP="00156B80">
      <w:pPr>
        <w:ind w:firstLineChars="1400" w:firstLine="3628"/>
        <w:jc w:val="left"/>
      </w:pPr>
      <w:r w:rsidRPr="00B16EC2">
        <w:rPr>
          <w:rFonts w:hint="eastAsia"/>
        </w:rPr>
        <w:t>申込者</w:t>
      </w:r>
      <w:r w:rsidR="00621D55" w:rsidRPr="00B16EC2">
        <w:rPr>
          <w:rFonts w:hint="eastAsia"/>
        </w:rPr>
        <w:t xml:space="preserve">　</w:t>
      </w:r>
      <w:r w:rsidR="00621D55" w:rsidRPr="00B16EC2">
        <w:rPr>
          <w:rFonts w:hint="eastAsia"/>
          <w:spacing w:val="240"/>
        </w:rPr>
        <w:t>住</w:t>
      </w:r>
      <w:r w:rsidR="00621D55" w:rsidRPr="00B16EC2">
        <w:rPr>
          <w:rFonts w:hint="eastAsia"/>
        </w:rPr>
        <w:t>所</w:t>
      </w:r>
    </w:p>
    <w:p w:rsidR="00621D55" w:rsidRPr="00B16EC2" w:rsidRDefault="00B16EC2" w:rsidP="00B16EC2">
      <w:pPr>
        <w:ind w:firstLineChars="1701" w:firstLine="4408"/>
      </w:pPr>
      <w:r w:rsidRPr="00B16EC2">
        <w:rPr>
          <w:rFonts w:hint="eastAsia"/>
        </w:rPr>
        <w:t xml:space="preserve">　</w:t>
      </w:r>
      <w:r w:rsidR="00621D55" w:rsidRPr="00B16EC2">
        <w:rPr>
          <w:rFonts w:hint="eastAsia"/>
          <w:spacing w:val="240"/>
        </w:rPr>
        <w:t>氏</w:t>
      </w:r>
      <w:r w:rsidR="00621D55" w:rsidRPr="00B16EC2">
        <w:rPr>
          <w:rFonts w:hint="eastAsia"/>
        </w:rPr>
        <w:t xml:space="preserve">名　　　　　　　　　　　</w:t>
      </w:r>
    </w:p>
    <w:p w:rsidR="00621D55" w:rsidRPr="00B16EC2" w:rsidRDefault="00621D55" w:rsidP="00F117BF">
      <w:pPr>
        <w:ind w:firstLineChars="1800" w:firstLine="4665"/>
      </w:pPr>
      <w:r w:rsidRPr="00B16EC2">
        <w:rPr>
          <w:rFonts w:hint="eastAsia"/>
        </w:rPr>
        <w:t>電話番号</w:t>
      </w:r>
    </w:p>
    <w:p w:rsidR="00621D55" w:rsidRPr="00B16EC2" w:rsidRDefault="00621D55" w:rsidP="00F117BF">
      <w:pPr>
        <w:ind w:firstLineChars="1800" w:firstLine="4665"/>
      </w:pPr>
      <w:r w:rsidRPr="00B16EC2">
        <w:t>FAX</w:t>
      </w:r>
    </w:p>
    <w:p w:rsidR="00621D55" w:rsidRPr="00B16EC2" w:rsidRDefault="00621D55" w:rsidP="00F117BF">
      <w:pPr>
        <w:ind w:firstLineChars="1801" w:firstLine="4667"/>
      </w:pPr>
      <w:r w:rsidRPr="00B16EC2">
        <w:t>E-mail</w:t>
      </w:r>
    </w:p>
    <w:p w:rsidR="006C5198" w:rsidRPr="00B16EC2" w:rsidRDefault="006C5198" w:rsidP="006C5198"/>
    <w:p w:rsidR="006C5198" w:rsidRPr="00B16EC2" w:rsidRDefault="006C5198" w:rsidP="006C5198">
      <w:pPr>
        <w:jc w:val="center"/>
      </w:pPr>
      <w:r w:rsidRPr="00B16EC2">
        <w:rPr>
          <w:rFonts w:hint="eastAsia"/>
        </w:rPr>
        <w:t>笠間市</w:t>
      </w:r>
      <w:r w:rsidR="005609B5" w:rsidRPr="005609B5">
        <w:rPr>
          <w:rFonts w:hint="eastAsia"/>
        </w:rPr>
        <w:t>空家・空地バンク</w:t>
      </w:r>
      <w:r w:rsidRPr="00B16EC2">
        <w:rPr>
          <w:rFonts w:hint="eastAsia"/>
        </w:rPr>
        <w:t>利用</w:t>
      </w:r>
      <w:r w:rsidR="00621D55" w:rsidRPr="00B16EC2">
        <w:rPr>
          <w:rFonts w:hint="eastAsia"/>
        </w:rPr>
        <w:t>登録</w:t>
      </w:r>
      <w:r w:rsidRPr="00B16EC2">
        <w:rPr>
          <w:rFonts w:hint="eastAsia"/>
        </w:rPr>
        <w:t>申込書</w:t>
      </w:r>
    </w:p>
    <w:p w:rsidR="003F5B9E" w:rsidRPr="00B16EC2" w:rsidRDefault="003F5B9E" w:rsidP="003F5B9E"/>
    <w:p w:rsidR="003F5B9E" w:rsidRPr="00B16EC2" w:rsidRDefault="000077A0" w:rsidP="000077A0">
      <w:r w:rsidRPr="00B16EC2">
        <w:rPr>
          <w:rFonts w:hint="eastAsia"/>
        </w:rPr>
        <w:t xml:space="preserve">　笠間市</w:t>
      </w:r>
      <w:r w:rsidR="005609B5" w:rsidRPr="005609B5">
        <w:rPr>
          <w:rFonts w:hint="eastAsia"/>
        </w:rPr>
        <w:t>空家・空地バンク</w:t>
      </w:r>
      <w:r w:rsidR="003772CB" w:rsidRPr="00B16EC2">
        <w:rPr>
          <w:rFonts w:hint="eastAsia"/>
        </w:rPr>
        <w:t>に利用登録</w:t>
      </w:r>
      <w:r w:rsidRPr="00B16EC2">
        <w:rPr>
          <w:rFonts w:hint="eastAsia"/>
        </w:rPr>
        <w:t>したいので，</w:t>
      </w:r>
      <w:r w:rsidR="00E55D8C" w:rsidRPr="00B16EC2">
        <w:rPr>
          <w:rFonts w:hint="eastAsia"/>
        </w:rPr>
        <w:t>笠間市</w:t>
      </w:r>
      <w:r w:rsidR="005609B5" w:rsidRPr="005609B5">
        <w:rPr>
          <w:rFonts w:hint="eastAsia"/>
        </w:rPr>
        <w:t>空家・空地バンク</w:t>
      </w:r>
      <w:r w:rsidR="003F5B9E" w:rsidRPr="00B16EC2">
        <w:rPr>
          <w:rFonts w:hint="eastAsia"/>
        </w:rPr>
        <w:t>制度要綱</w:t>
      </w:r>
      <w:r w:rsidR="00621D55" w:rsidRPr="00B16EC2">
        <w:rPr>
          <w:rFonts w:hint="eastAsia"/>
        </w:rPr>
        <w:t>第９条第１項の規定により，</w:t>
      </w:r>
      <w:r w:rsidR="00B705CC" w:rsidRPr="00B16EC2">
        <w:rPr>
          <w:rFonts w:hint="eastAsia"/>
        </w:rPr>
        <w:t>別添誓約書を添えて</w:t>
      </w:r>
      <w:r w:rsidR="003F5B9E" w:rsidRPr="00B16EC2">
        <w:rPr>
          <w:rFonts w:hint="eastAsia"/>
        </w:rPr>
        <w:t>申し込みます。</w:t>
      </w:r>
    </w:p>
    <w:p w:rsidR="003F5B9E" w:rsidRPr="00B16EC2" w:rsidRDefault="003F5B9E" w:rsidP="003F5B9E"/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4"/>
        <w:gridCol w:w="993"/>
        <w:gridCol w:w="5804"/>
      </w:tblGrid>
      <w:tr w:rsidR="0036449F" w:rsidRPr="00770E3B" w:rsidTr="0036449F">
        <w:trPr>
          <w:trHeight w:val="861"/>
        </w:trPr>
        <w:tc>
          <w:tcPr>
            <w:tcW w:w="2034" w:type="dxa"/>
            <w:vMerge w:val="restart"/>
            <w:vAlign w:val="center"/>
            <w:hideMark/>
          </w:tcPr>
          <w:p w:rsidR="0036449F" w:rsidRPr="00770E3B" w:rsidRDefault="0036449F" w:rsidP="00A6696C">
            <w:pPr>
              <w:widowControl/>
              <w:jc w:val="center"/>
              <w:rPr>
                <w:rFonts w:ascii="ＭＳ 明朝" w:cs="ＭＳ Ｐゴシック"/>
              </w:rPr>
            </w:pPr>
            <w:r w:rsidRPr="00770E3B">
              <w:rPr>
                <w:rFonts w:ascii="ＭＳ 明朝" w:hAnsi="ＭＳ 明朝" w:cs="ＭＳ Ｐゴシック" w:hint="eastAsia"/>
              </w:rPr>
              <w:t>購入又は賃借の別及び希望価格</w:t>
            </w:r>
          </w:p>
        </w:tc>
        <w:tc>
          <w:tcPr>
            <w:tcW w:w="993" w:type="dxa"/>
            <w:vAlign w:val="center"/>
            <w:hideMark/>
          </w:tcPr>
          <w:p w:rsidR="0036449F" w:rsidRPr="00770E3B" w:rsidRDefault="0036449F" w:rsidP="00A6696C">
            <w:pPr>
              <w:widowControl/>
              <w:spacing w:line="360" w:lineRule="auto"/>
              <w:jc w:val="center"/>
              <w:rPr>
                <w:rFonts w:ascii="ＭＳ 明朝" w:cs="ＭＳ Ｐゴシック"/>
              </w:rPr>
            </w:pPr>
            <w:r w:rsidRPr="00770E3B">
              <w:rPr>
                <w:rFonts w:ascii="ＭＳ 明朝" w:hAnsi="ＭＳ 明朝" w:cs="ＭＳ Ｐゴシック" w:hint="eastAsia"/>
              </w:rPr>
              <w:t>空家</w:t>
            </w:r>
          </w:p>
        </w:tc>
        <w:tc>
          <w:tcPr>
            <w:tcW w:w="5804" w:type="dxa"/>
            <w:vAlign w:val="center"/>
            <w:hideMark/>
          </w:tcPr>
          <w:p w:rsidR="0036449F" w:rsidRPr="00770E3B" w:rsidRDefault="0036449F" w:rsidP="0036449F">
            <w:pPr>
              <w:widowControl/>
              <w:spacing w:line="360" w:lineRule="auto"/>
              <w:ind w:firstLineChars="100" w:firstLine="259"/>
              <w:rPr>
                <w:rFonts w:ascii="ＭＳ 明朝" w:cs="ＭＳ Ｐゴシック"/>
                <w:lang w:eastAsia="zh-TW"/>
              </w:rPr>
            </w:pPr>
            <w:r w:rsidRPr="00770E3B">
              <w:rPr>
                <w:rFonts w:ascii="ＭＳ 明朝" w:hAnsi="ＭＳ 明朝" w:cs="ＭＳ Ｐゴシック" w:hint="eastAsia"/>
                <w:lang w:eastAsia="zh-TW"/>
              </w:rPr>
              <w:t>□購入</w:t>
            </w:r>
            <w:r w:rsidRPr="00770E3B">
              <w:rPr>
                <w:rFonts w:ascii="ＭＳ 明朝" w:hAnsi="ＭＳ 明朝" w:cs="ＭＳ Ｐゴシック" w:hint="eastAsia"/>
              </w:rPr>
              <w:t xml:space="preserve">　　</w:t>
            </w:r>
            <w:r w:rsidRPr="00770E3B">
              <w:rPr>
                <w:rFonts w:ascii="ＭＳ 明朝" w:hAnsi="ＭＳ 明朝" w:cs="ＭＳ Ｐゴシック" w:hint="eastAsia"/>
                <w:lang w:eastAsia="zh-TW"/>
              </w:rPr>
              <w:t>希望価格（　　　　　　　円</w:t>
            </w:r>
            <w:r w:rsidRPr="00770E3B">
              <w:rPr>
                <w:rFonts w:ascii="ＭＳ 明朝" w:hAnsi="ＭＳ 明朝" w:cs="ＭＳ Ｐゴシック"/>
                <w:lang w:eastAsia="zh-TW"/>
              </w:rPr>
              <w:t xml:space="preserve"> </w:t>
            </w:r>
            <w:r w:rsidRPr="00770E3B">
              <w:rPr>
                <w:rFonts w:ascii="ＭＳ 明朝" w:hAnsi="ＭＳ 明朝" w:cs="ＭＳ Ｐゴシック" w:hint="eastAsia"/>
                <w:lang w:eastAsia="zh-TW"/>
              </w:rPr>
              <w:t>）</w:t>
            </w:r>
          </w:p>
          <w:p w:rsidR="0036449F" w:rsidRPr="00770E3B" w:rsidRDefault="0036449F" w:rsidP="0036449F">
            <w:pPr>
              <w:spacing w:line="360" w:lineRule="auto"/>
              <w:ind w:firstLineChars="100" w:firstLine="259"/>
              <w:rPr>
                <w:rFonts w:ascii="ＭＳ 明朝" w:cs="ＭＳ Ｐゴシック"/>
                <w:lang w:eastAsia="zh-TW"/>
              </w:rPr>
            </w:pPr>
            <w:r w:rsidRPr="00770E3B">
              <w:rPr>
                <w:rFonts w:ascii="ＭＳ 明朝" w:hAnsi="ＭＳ 明朝" w:cs="ＭＳ Ｐゴシック" w:hint="eastAsia"/>
                <w:lang w:eastAsia="zh-TW"/>
              </w:rPr>
              <w:t>□賃借</w:t>
            </w:r>
            <w:r w:rsidRPr="00770E3B">
              <w:rPr>
                <w:rFonts w:ascii="ＭＳ 明朝" w:hAnsi="ＭＳ 明朝" w:cs="ＭＳ Ｐゴシック" w:hint="eastAsia"/>
              </w:rPr>
              <w:t xml:space="preserve">　　</w:t>
            </w:r>
            <w:r w:rsidRPr="00770E3B">
              <w:rPr>
                <w:rFonts w:ascii="ＭＳ 明朝" w:hAnsi="ＭＳ 明朝" w:cs="ＭＳ Ｐゴシック" w:hint="eastAsia"/>
                <w:lang w:eastAsia="zh-TW"/>
              </w:rPr>
              <w:t>希望価格（　　　　　円／月</w:t>
            </w:r>
            <w:r w:rsidRPr="00770E3B">
              <w:rPr>
                <w:rFonts w:ascii="ＭＳ 明朝" w:hAnsi="ＭＳ 明朝" w:cs="ＭＳ Ｐゴシック"/>
                <w:lang w:eastAsia="zh-TW"/>
              </w:rPr>
              <w:t xml:space="preserve"> </w:t>
            </w:r>
            <w:r w:rsidRPr="00770E3B">
              <w:rPr>
                <w:rFonts w:ascii="ＭＳ 明朝" w:hAnsi="ＭＳ 明朝" w:cs="ＭＳ Ｐゴシック" w:hint="eastAsia"/>
                <w:lang w:eastAsia="zh-TW"/>
              </w:rPr>
              <w:t>）</w:t>
            </w:r>
          </w:p>
        </w:tc>
      </w:tr>
      <w:tr w:rsidR="0036449F" w:rsidRPr="00770E3B" w:rsidTr="0036449F">
        <w:trPr>
          <w:trHeight w:val="924"/>
        </w:trPr>
        <w:tc>
          <w:tcPr>
            <w:tcW w:w="0" w:type="auto"/>
            <w:vMerge/>
            <w:vAlign w:val="center"/>
            <w:hideMark/>
          </w:tcPr>
          <w:p w:rsidR="0036449F" w:rsidRPr="00770E3B" w:rsidRDefault="0036449F" w:rsidP="00A6696C">
            <w:pPr>
              <w:widowControl/>
              <w:rPr>
                <w:rFonts w:ascii="ＭＳ 明朝" w:cs="ＭＳ Ｐゴシック"/>
              </w:rPr>
            </w:pPr>
          </w:p>
        </w:tc>
        <w:tc>
          <w:tcPr>
            <w:tcW w:w="993" w:type="dxa"/>
            <w:vAlign w:val="center"/>
            <w:hideMark/>
          </w:tcPr>
          <w:p w:rsidR="0036449F" w:rsidRPr="00770E3B" w:rsidRDefault="0036449F" w:rsidP="00A6696C">
            <w:pPr>
              <w:widowControl/>
              <w:spacing w:line="360" w:lineRule="auto"/>
              <w:jc w:val="center"/>
              <w:rPr>
                <w:rFonts w:ascii="ＭＳ 明朝" w:cs="ＭＳ Ｐゴシック"/>
              </w:rPr>
            </w:pPr>
            <w:r w:rsidRPr="00770E3B">
              <w:rPr>
                <w:rFonts w:ascii="ＭＳ 明朝" w:hAnsi="ＭＳ 明朝" w:cs="ＭＳ Ｐゴシック" w:hint="eastAsia"/>
              </w:rPr>
              <w:t>空地</w:t>
            </w:r>
          </w:p>
        </w:tc>
        <w:tc>
          <w:tcPr>
            <w:tcW w:w="5804" w:type="dxa"/>
            <w:vAlign w:val="center"/>
            <w:hideMark/>
          </w:tcPr>
          <w:p w:rsidR="0036449F" w:rsidRPr="00770E3B" w:rsidRDefault="0036449F" w:rsidP="0036449F">
            <w:pPr>
              <w:widowControl/>
              <w:spacing w:line="360" w:lineRule="auto"/>
              <w:ind w:firstLineChars="100" w:firstLine="259"/>
              <w:rPr>
                <w:rFonts w:ascii="ＭＳ 明朝" w:cs="ＭＳ Ｐゴシック"/>
                <w:lang w:eastAsia="zh-TW"/>
              </w:rPr>
            </w:pPr>
            <w:r w:rsidRPr="00770E3B">
              <w:rPr>
                <w:rFonts w:ascii="ＭＳ 明朝" w:hAnsi="ＭＳ 明朝" w:cs="ＭＳ Ｐゴシック" w:hint="eastAsia"/>
                <w:lang w:eastAsia="zh-TW"/>
              </w:rPr>
              <w:t>□購入</w:t>
            </w:r>
            <w:r w:rsidRPr="00770E3B">
              <w:rPr>
                <w:rFonts w:ascii="ＭＳ 明朝" w:hAnsi="ＭＳ 明朝" w:cs="ＭＳ Ｐゴシック" w:hint="eastAsia"/>
              </w:rPr>
              <w:t xml:space="preserve">　　</w:t>
            </w:r>
            <w:r w:rsidRPr="00770E3B">
              <w:rPr>
                <w:rFonts w:ascii="ＭＳ 明朝" w:hAnsi="ＭＳ 明朝" w:cs="ＭＳ Ｐゴシック" w:hint="eastAsia"/>
                <w:lang w:eastAsia="zh-TW"/>
              </w:rPr>
              <w:t>希望価格（　　　　　　　円</w:t>
            </w:r>
            <w:r w:rsidRPr="00770E3B">
              <w:rPr>
                <w:rFonts w:ascii="ＭＳ 明朝" w:hAnsi="ＭＳ 明朝" w:cs="ＭＳ Ｐゴシック"/>
                <w:lang w:eastAsia="zh-TW"/>
              </w:rPr>
              <w:t xml:space="preserve"> </w:t>
            </w:r>
            <w:r w:rsidRPr="00770E3B">
              <w:rPr>
                <w:rFonts w:ascii="ＭＳ 明朝" w:hAnsi="ＭＳ 明朝" w:cs="ＭＳ Ｐゴシック" w:hint="eastAsia"/>
                <w:lang w:eastAsia="zh-TW"/>
              </w:rPr>
              <w:t>）</w:t>
            </w:r>
          </w:p>
          <w:p w:rsidR="0036449F" w:rsidRPr="00770E3B" w:rsidRDefault="0036449F" w:rsidP="0036449F">
            <w:pPr>
              <w:spacing w:line="360" w:lineRule="auto"/>
              <w:ind w:firstLineChars="100" w:firstLine="259"/>
              <w:rPr>
                <w:rFonts w:ascii="ＭＳ 明朝" w:cs="ＭＳ Ｐゴシック"/>
                <w:lang w:eastAsia="zh-TW"/>
              </w:rPr>
            </w:pPr>
            <w:r w:rsidRPr="00770E3B">
              <w:rPr>
                <w:rFonts w:ascii="ＭＳ 明朝" w:hAnsi="ＭＳ 明朝" w:cs="ＭＳ Ｐゴシック" w:hint="eastAsia"/>
                <w:lang w:eastAsia="zh-TW"/>
              </w:rPr>
              <w:t>□賃借</w:t>
            </w:r>
            <w:r w:rsidRPr="00770E3B">
              <w:rPr>
                <w:rFonts w:ascii="ＭＳ 明朝" w:hAnsi="ＭＳ 明朝" w:cs="ＭＳ Ｐゴシック" w:hint="eastAsia"/>
              </w:rPr>
              <w:t xml:space="preserve">　　</w:t>
            </w:r>
            <w:r w:rsidRPr="00770E3B">
              <w:rPr>
                <w:rFonts w:ascii="ＭＳ 明朝" w:hAnsi="ＭＳ 明朝" w:cs="ＭＳ Ｐゴシック" w:hint="eastAsia"/>
                <w:lang w:eastAsia="zh-TW"/>
              </w:rPr>
              <w:t>希望価格（　　　　　円／月</w:t>
            </w:r>
            <w:r w:rsidRPr="00770E3B">
              <w:rPr>
                <w:rFonts w:ascii="ＭＳ 明朝" w:hAnsi="ＭＳ 明朝" w:cs="ＭＳ Ｐゴシック"/>
                <w:lang w:eastAsia="zh-TW"/>
              </w:rPr>
              <w:t xml:space="preserve"> </w:t>
            </w:r>
            <w:r w:rsidRPr="00770E3B">
              <w:rPr>
                <w:rFonts w:ascii="ＭＳ 明朝" w:hAnsi="ＭＳ 明朝" w:cs="ＭＳ Ｐゴシック" w:hint="eastAsia"/>
                <w:lang w:eastAsia="zh-TW"/>
              </w:rPr>
              <w:t>）</w:t>
            </w:r>
          </w:p>
        </w:tc>
      </w:tr>
      <w:tr w:rsidR="0036449F" w:rsidRPr="00770E3B" w:rsidTr="0036449F">
        <w:trPr>
          <w:trHeight w:val="1271"/>
        </w:trPr>
        <w:tc>
          <w:tcPr>
            <w:tcW w:w="2034" w:type="dxa"/>
            <w:vAlign w:val="center"/>
            <w:hideMark/>
          </w:tcPr>
          <w:p w:rsidR="0036449F" w:rsidRPr="00770E3B" w:rsidRDefault="0036449F" w:rsidP="00A6696C">
            <w:pPr>
              <w:widowControl/>
              <w:jc w:val="center"/>
              <w:rPr>
                <w:rFonts w:ascii="ＭＳ 明朝" w:cs="ＭＳ Ｐゴシック"/>
              </w:rPr>
            </w:pPr>
            <w:r w:rsidRPr="00770E3B">
              <w:rPr>
                <w:rFonts w:ascii="ＭＳ 明朝" w:hAnsi="ＭＳ 明朝" w:cs="ＭＳ Ｐゴシック" w:hint="eastAsia"/>
              </w:rPr>
              <w:t>希望条件等</w:t>
            </w:r>
          </w:p>
          <w:p w:rsidR="0036449F" w:rsidRPr="00770E3B" w:rsidRDefault="0036449F" w:rsidP="00A6696C">
            <w:pPr>
              <w:widowControl/>
              <w:jc w:val="center"/>
              <w:rPr>
                <w:rFonts w:ascii="ＭＳ 明朝" w:cs="ＭＳ Ｐゴシック"/>
              </w:rPr>
            </w:pPr>
            <w:r w:rsidRPr="00770E3B">
              <w:rPr>
                <w:rFonts w:ascii="ＭＳ 明朝" w:hAnsi="ＭＳ 明朝" w:cs="ＭＳ Ｐゴシック" w:hint="eastAsia"/>
              </w:rPr>
              <w:t>（ご自由にお書きください。）</w:t>
            </w:r>
          </w:p>
        </w:tc>
        <w:tc>
          <w:tcPr>
            <w:tcW w:w="6797" w:type="dxa"/>
            <w:gridSpan w:val="2"/>
            <w:hideMark/>
          </w:tcPr>
          <w:p w:rsidR="0036449F" w:rsidRPr="00770E3B" w:rsidRDefault="0036449F" w:rsidP="00A6696C">
            <w:pPr>
              <w:widowControl/>
              <w:rPr>
                <w:rFonts w:ascii="ＭＳ 明朝" w:cs="ＭＳ Ｐゴシック"/>
              </w:rPr>
            </w:pPr>
          </w:p>
        </w:tc>
      </w:tr>
    </w:tbl>
    <w:p w:rsidR="0036449F" w:rsidRPr="00770E3B" w:rsidRDefault="0036449F" w:rsidP="0036449F">
      <w:pPr>
        <w:wordWrap w:val="0"/>
        <w:rPr>
          <w:rFonts w:ascii="ＭＳ 明朝"/>
        </w:rPr>
      </w:pPr>
    </w:p>
    <w:p w:rsidR="002375C3" w:rsidRPr="00B16EC2" w:rsidRDefault="00D32FB1" w:rsidP="00D32FB1">
      <w:r w:rsidRPr="00B16EC2">
        <w:rPr>
          <w:rFonts w:hint="eastAsia"/>
        </w:rPr>
        <w:t>※</w:t>
      </w:r>
      <w:r w:rsidR="00EE7917" w:rsidRPr="005E0F5F">
        <w:rPr>
          <w:rFonts w:asciiTheme="minorEastAsia" w:eastAsiaTheme="minorEastAsia" w:hAnsiTheme="minorEastAsia" w:hint="eastAsia"/>
        </w:rPr>
        <w:t>個人情報の保護に関する法律</w:t>
      </w:r>
      <w:r w:rsidR="00EE7917" w:rsidRPr="005E0F5F">
        <w:rPr>
          <w:rFonts w:asciiTheme="minorEastAsia" w:eastAsiaTheme="minorEastAsia" w:hAnsiTheme="minorEastAsia"/>
        </w:rPr>
        <w:t>(</w:t>
      </w:r>
      <w:r w:rsidR="00EE7917" w:rsidRPr="005E0F5F">
        <w:rPr>
          <w:rFonts w:asciiTheme="minorEastAsia" w:eastAsiaTheme="minorEastAsia" w:hAnsiTheme="minorEastAsia" w:hint="eastAsia"/>
        </w:rPr>
        <w:t>平成１５年法律第５７号</w:t>
      </w:r>
      <w:r w:rsidR="00EE7917" w:rsidRPr="005E0F5F">
        <w:rPr>
          <w:rFonts w:asciiTheme="minorEastAsia" w:eastAsiaTheme="minorEastAsia" w:hAnsiTheme="minorEastAsia"/>
        </w:rPr>
        <w:t>)</w:t>
      </w:r>
      <w:r w:rsidR="002375C3" w:rsidRPr="00B16EC2">
        <w:rPr>
          <w:rFonts w:hint="eastAsia"/>
        </w:rPr>
        <w:t>の規定に基づき，申し込みされた個人情報は，本事業の目的外の用途に利用しません。</w:t>
      </w:r>
    </w:p>
    <w:sectPr w:rsidR="002375C3" w:rsidRPr="00B16EC2" w:rsidSect="00F117BF">
      <w:pgSz w:w="11906" w:h="16838" w:code="9"/>
      <w:pgMar w:top="1701" w:right="1418" w:bottom="1701" w:left="1418" w:header="851" w:footer="992" w:gutter="0"/>
      <w:paperSrc w:first="7" w:other="7"/>
      <w:cols w:space="425"/>
      <w:docGrid w:type="linesAndChars" w:linePitch="447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42" w:rsidRDefault="00616D42" w:rsidP="008F3BE4">
      <w:r>
        <w:separator/>
      </w:r>
    </w:p>
  </w:endnote>
  <w:endnote w:type="continuationSeparator" w:id="0">
    <w:p w:rsidR="00616D42" w:rsidRDefault="00616D42" w:rsidP="008F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42" w:rsidRDefault="00616D42" w:rsidP="008F3BE4">
      <w:r>
        <w:separator/>
      </w:r>
    </w:p>
  </w:footnote>
  <w:footnote w:type="continuationSeparator" w:id="0">
    <w:p w:rsidR="00616D42" w:rsidRDefault="00616D42" w:rsidP="008F3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9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264"/>
    <w:rsid w:val="000077A0"/>
    <w:rsid w:val="000160E4"/>
    <w:rsid w:val="00032B82"/>
    <w:rsid w:val="000340C2"/>
    <w:rsid w:val="00035491"/>
    <w:rsid w:val="00044225"/>
    <w:rsid w:val="0006328E"/>
    <w:rsid w:val="000754C6"/>
    <w:rsid w:val="0009375B"/>
    <w:rsid w:val="001133E2"/>
    <w:rsid w:val="00136929"/>
    <w:rsid w:val="00155BE9"/>
    <w:rsid w:val="00156B80"/>
    <w:rsid w:val="001838C1"/>
    <w:rsid w:val="00185873"/>
    <w:rsid w:val="00195C59"/>
    <w:rsid w:val="001A1686"/>
    <w:rsid w:val="001B0CA6"/>
    <w:rsid w:val="001B6D88"/>
    <w:rsid w:val="0022776C"/>
    <w:rsid w:val="00230AD7"/>
    <w:rsid w:val="00233FCA"/>
    <w:rsid w:val="002375C3"/>
    <w:rsid w:val="0024655D"/>
    <w:rsid w:val="00276073"/>
    <w:rsid w:val="002B0CEE"/>
    <w:rsid w:val="002B31BE"/>
    <w:rsid w:val="002B367B"/>
    <w:rsid w:val="0032783A"/>
    <w:rsid w:val="00363825"/>
    <w:rsid w:val="0036449F"/>
    <w:rsid w:val="003772CB"/>
    <w:rsid w:val="003A5BD8"/>
    <w:rsid w:val="003C317F"/>
    <w:rsid w:val="003D4E41"/>
    <w:rsid w:val="003E1951"/>
    <w:rsid w:val="003F5B9E"/>
    <w:rsid w:val="00404DA3"/>
    <w:rsid w:val="00405D3E"/>
    <w:rsid w:val="00420AEA"/>
    <w:rsid w:val="004348ED"/>
    <w:rsid w:val="004435A0"/>
    <w:rsid w:val="004671A3"/>
    <w:rsid w:val="004929A9"/>
    <w:rsid w:val="004A5BB4"/>
    <w:rsid w:val="004C6511"/>
    <w:rsid w:val="004D48A1"/>
    <w:rsid w:val="005028B1"/>
    <w:rsid w:val="00510928"/>
    <w:rsid w:val="00521060"/>
    <w:rsid w:val="0052124C"/>
    <w:rsid w:val="005545E2"/>
    <w:rsid w:val="0055681B"/>
    <w:rsid w:val="00556D7B"/>
    <w:rsid w:val="00557A41"/>
    <w:rsid w:val="005609B5"/>
    <w:rsid w:val="00572FFD"/>
    <w:rsid w:val="00575FE8"/>
    <w:rsid w:val="00586C89"/>
    <w:rsid w:val="005A055C"/>
    <w:rsid w:val="005C71B8"/>
    <w:rsid w:val="005D00B9"/>
    <w:rsid w:val="005E0F5F"/>
    <w:rsid w:val="005F5ADE"/>
    <w:rsid w:val="00602EB1"/>
    <w:rsid w:val="00616D42"/>
    <w:rsid w:val="00621D55"/>
    <w:rsid w:val="00664D3E"/>
    <w:rsid w:val="00667EE0"/>
    <w:rsid w:val="00672F03"/>
    <w:rsid w:val="006A15E9"/>
    <w:rsid w:val="006C5198"/>
    <w:rsid w:val="006F143D"/>
    <w:rsid w:val="007061FE"/>
    <w:rsid w:val="00716C4D"/>
    <w:rsid w:val="00725E20"/>
    <w:rsid w:val="007332BC"/>
    <w:rsid w:val="00770E3B"/>
    <w:rsid w:val="00772BF1"/>
    <w:rsid w:val="007962A5"/>
    <w:rsid w:val="00853988"/>
    <w:rsid w:val="00871DAC"/>
    <w:rsid w:val="00882F91"/>
    <w:rsid w:val="008B04BF"/>
    <w:rsid w:val="008E7A84"/>
    <w:rsid w:val="008F3BE4"/>
    <w:rsid w:val="009348AD"/>
    <w:rsid w:val="00986B07"/>
    <w:rsid w:val="009C1E2D"/>
    <w:rsid w:val="009D2B40"/>
    <w:rsid w:val="009F339B"/>
    <w:rsid w:val="00A30A9C"/>
    <w:rsid w:val="00A310FE"/>
    <w:rsid w:val="00A533E4"/>
    <w:rsid w:val="00A6696C"/>
    <w:rsid w:val="00A77B7D"/>
    <w:rsid w:val="00A86B61"/>
    <w:rsid w:val="00A921D6"/>
    <w:rsid w:val="00AA52CF"/>
    <w:rsid w:val="00AB6CA3"/>
    <w:rsid w:val="00AD6F7A"/>
    <w:rsid w:val="00B16EC2"/>
    <w:rsid w:val="00B54304"/>
    <w:rsid w:val="00B571B2"/>
    <w:rsid w:val="00B65837"/>
    <w:rsid w:val="00B705CC"/>
    <w:rsid w:val="00B84264"/>
    <w:rsid w:val="00BA639E"/>
    <w:rsid w:val="00BD490D"/>
    <w:rsid w:val="00C16F22"/>
    <w:rsid w:val="00C24B25"/>
    <w:rsid w:val="00C52FE4"/>
    <w:rsid w:val="00C6306C"/>
    <w:rsid w:val="00C77EE4"/>
    <w:rsid w:val="00C86066"/>
    <w:rsid w:val="00CA5951"/>
    <w:rsid w:val="00CB27E0"/>
    <w:rsid w:val="00CF41D4"/>
    <w:rsid w:val="00D0166B"/>
    <w:rsid w:val="00D25D01"/>
    <w:rsid w:val="00D32FB1"/>
    <w:rsid w:val="00D52BC9"/>
    <w:rsid w:val="00DB3C86"/>
    <w:rsid w:val="00DC2465"/>
    <w:rsid w:val="00E04F72"/>
    <w:rsid w:val="00E162CC"/>
    <w:rsid w:val="00E25055"/>
    <w:rsid w:val="00E2658C"/>
    <w:rsid w:val="00E27F3E"/>
    <w:rsid w:val="00E34627"/>
    <w:rsid w:val="00E434A2"/>
    <w:rsid w:val="00E55D8C"/>
    <w:rsid w:val="00E76285"/>
    <w:rsid w:val="00E9273A"/>
    <w:rsid w:val="00ED15E8"/>
    <w:rsid w:val="00EE2173"/>
    <w:rsid w:val="00EE7917"/>
    <w:rsid w:val="00EE7A9A"/>
    <w:rsid w:val="00F117BF"/>
    <w:rsid w:val="00F23215"/>
    <w:rsid w:val="00F25D33"/>
    <w:rsid w:val="00F63C59"/>
    <w:rsid w:val="00F65224"/>
    <w:rsid w:val="00FD6730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1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5B9E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76285"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7EE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5">
    <w:name w:val="Closing"/>
    <w:basedOn w:val="a"/>
    <w:link w:val="a6"/>
    <w:uiPriority w:val="99"/>
    <w:unhideWhenUsed/>
    <w:rsid w:val="00C77EE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0160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7628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F3BE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D9AC-4250-4616-AD14-FAA3F65F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3CC015CD</Template>
  <TotalTime>0</TotalTime>
  <Pages>1</Pages>
  <Words>269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真奈美</dc:creator>
  <cp:lastModifiedBy>本田 真奈美</cp:lastModifiedBy>
  <cp:revision>2</cp:revision>
  <cp:lastPrinted>2018-05-17T01:22:00Z</cp:lastPrinted>
  <dcterms:created xsi:type="dcterms:W3CDTF">2023-09-14T01:56:00Z</dcterms:created>
  <dcterms:modified xsi:type="dcterms:W3CDTF">2023-09-14T01:56:00Z</dcterms:modified>
</cp:coreProperties>
</file>