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88" w:rsidRPr="00846789" w:rsidRDefault="008F3BE4" w:rsidP="00846789">
      <w:pPr>
        <w:overflowPunct w:val="0"/>
        <w:autoSpaceDE w:val="0"/>
        <w:autoSpaceDN w:val="0"/>
        <w:rPr>
          <w:rFonts w:ascii="ＭＳ 明朝"/>
          <w:lang w:eastAsia="zh-CN"/>
        </w:rPr>
      </w:pPr>
      <w:bookmarkStart w:id="0" w:name="_GoBack"/>
      <w:bookmarkEnd w:id="0"/>
      <w:r w:rsidRPr="00846789">
        <w:rPr>
          <w:rFonts w:ascii="ＭＳ 明朝" w:hint="eastAsia"/>
          <w:lang w:eastAsia="zh-CN"/>
        </w:rPr>
        <w:t>様式</w:t>
      </w:r>
      <w:r w:rsidR="00853988" w:rsidRPr="00846789">
        <w:rPr>
          <w:rFonts w:ascii="ＭＳ 明朝" w:hint="eastAsia"/>
          <w:lang w:eastAsia="zh-CN"/>
        </w:rPr>
        <w:t>第１号（第</w:t>
      </w:r>
      <w:r w:rsidR="005028B1" w:rsidRPr="00846789">
        <w:rPr>
          <w:rFonts w:ascii="ＭＳ 明朝" w:hint="eastAsia"/>
          <w:lang w:eastAsia="zh-CN"/>
        </w:rPr>
        <w:t>４</w:t>
      </w:r>
      <w:r w:rsidR="00853988" w:rsidRPr="00846789">
        <w:rPr>
          <w:rFonts w:ascii="ＭＳ 明朝" w:hint="eastAsia"/>
          <w:lang w:eastAsia="zh-CN"/>
        </w:rPr>
        <w:t>条関係）</w:t>
      </w:r>
    </w:p>
    <w:p w:rsidR="00853988" w:rsidRPr="00846789" w:rsidRDefault="007F2346" w:rsidP="00853988">
      <w:pPr>
        <w:jc w:val="right"/>
        <w:rPr>
          <w:lang w:eastAsia="zh-CN"/>
        </w:rPr>
      </w:pPr>
      <w:r>
        <w:rPr>
          <w:rFonts w:hint="eastAsia"/>
        </w:rPr>
        <w:t>令和</w:t>
      </w:r>
      <w:r w:rsidR="00853988" w:rsidRPr="00846789">
        <w:rPr>
          <w:rFonts w:hint="eastAsia"/>
          <w:lang w:eastAsia="zh-CN"/>
        </w:rPr>
        <w:t xml:space="preserve">　　年　　月　　日</w:t>
      </w:r>
    </w:p>
    <w:p w:rsidR="006A15E9" w:rsidRPr="00846789" w:rsidRDefault="006A15E9" w:rsidP="00853988">
      <w:pPr>
        <w:ind w:right="1036"/>
        <w:rPr>
          <w:lang w:eastAsia="zh-CN"/>
        </w:rPr>
      </w:pPr>
    </w:p>
    <w:p w:rsidR="00853988" w:rsidRPr="00846789" w:rsidRDefault="00853988" w:rsidP="00CF01E1">
      <w:pPr>
        <w:ind w:right="1036" w:firstLineChars="100" w:firstLine="259"/>
      </w:pPr>
      <w:r w:rsidRPr="00846789">
        <w:rPr>
          <w:rFonts w:hint="eastAsia"/>
        </w:rPr>
        <w:t xml:space="preserve">笠間市長　</w:t>
      </w:r>
      <w:r w:rsidR="007F2346">
        <w:rPr>
          <w:rFonts w:hint="eastAsia"/>
        </w:rPr>
        <w:t>山口　伸樹</w:t>
      </w:r>
      <w:r w:rsidRPr="00846789">
        <w:rPr>
          <w:rFonts w:hint="eastAsia"/>
        </w:rPr>
        <w:t xml:space="preserve">　様</w:t>
      </w:r>
    </w:p>
    <w:p w:rsidR="00E27F3E" w:rsidRPr="00846789" w:rsidRDefault="00A02916" w:rsidP="00E27F3E">
      <w:r>
        <w:rPr>
          <w:rFonts w:hint="eastAsia"/>
        </w:rPr>
        <w:t xml:space="preserve">　　　　　　　　　　　　　　　　　　　　　　〒</w:t>
      </w:r>
    </w:p>
    <w:p w:rsidR="00E27F3E" w:rsidRPr="00846789" w:rsidRDefault="00E27F3E" w:rsidP="00F117BF">
      <w:pPr>
        <w:ind w:firstLineChars="1400" w:firstLine="3628"/>
      </w:pPr>
      <w:r w:rsidRPr="00846789">
        <w:rPr>
          <w:rFonts w:hint="eastAsia"/>
        </w:rPr>
        <w:t xml:space="preserve">申込者　</w:t>
      </w:r>
      <w:r w:rsidRPr="00846789">
        <w:rPr>
          <w:rFonts w:hint="eastAsia"/>
          <w:spacing w:val="240"/>
        </w:rPr>
        <w:t>住</w:t>
      </w:r>
      <w:r w:rsidRPr="00846789">
        <w:rPr>
          <w:rFonts w:hint="eastAsia"/>
        </w:rPr>
        <w:t>所</w:t>
      </w:r>
    </w:p>
    <w:p w:rsidR="00E27F3E" w:rsidRPr="00846789" w:rsidRDefault="00846789" w:rsidP="00846789">
      <w:pPr>
        <w:ind w:firstLineChars="1701" w:firstLine="4408"/>
      </w:pPr>
      <w:r w:rsidRPr="00846789">
        <w:rPr>
          <w:rFonts w:hint="eastAsia"/>
        </w:rPr>
        <w:t xml:space="preserve">　</w:t>
      </w:r>
      <w:r w:rsidR="00E27F3E" w:rsidRPr="00846789">
        <w:rPr>
          <w:rFonts w:hint="eastAsia"/>
          <w:spacing w:val="240"/>
        </w:rPr>
        <w:t>氏</w:t>
      </w:r>
      <w:r w:rsidR="00E27F3E" w:rsidRPr="00846789">
        <w:rPr>
          <w:rFonts w:hint="eastAsia"/>
        </w:rPr>
        <w:t xml:space="preserve">名　　　　　　　　　　　</w:t>
      </w:r>
      <w:r w:rsidR="00942CC6" w:rsidRPr="00846789">
        <w:rPr>
          <w:rFonts w:hint="eastAsia"/>
        </w:rPr>
        <w:t xml:space="preserve">　</w:t>
      </w:r>
    </w:p>
    <w:p w:rsidR="00E27F3E" w:rsidRPr="00846789" w:rsidRDefault="00E27F3E" w:rsidP="00F117BF">
      <w:pPr>
        <w:ind w:firstLineChars="1800" w:firstLine="4665"/>
      </w:pPr>
      <w:r w:rsidRPr="00846789">
        <w:rPr>
          <w:rFonts w:hint="eastAsia"/>
        </w:rPr>
        <w:t>電話番号</w:t>
      </w:r>
    </w:p>
    <w:p w:rsidR="00E27F3E" w:rsidRPr="00846789" w:rsidRDefault="00E27F3E" w:rsidP="00F117BF">
      <w:pPr>
        <w:ind w:firstLineChars="1800" w:firstLine="4665"/>
      </w:pPr>
      <w:r w:rsidRPr="00846789">
        <w:t>FAX</w:t>
      </w:r>
    </w:p>
    <w:p w:rsidR="00E27F3E" w:rsidRPr="00846789" w:rsidRDefault="00E27F3E" w:rsidP="00F117BF">
      <w:pPr>
        <w:ind w:firstLineChars="1801" w:firstLine="4667"/>
      </w:pPr>
      <w:r w:rsidRPr="00846789">
        <w:t>E-mail</w:t>
      </w:r>
    </w:p>
    <w:p w:rsidR="008E7A84" w:rsidRPr="00846789" w:rsidRDefault="008E7A84" w:rsidP="00853988"/>
    <w:p w:rsidR="00853988" w:rsidRPr="00846789" w:rsidRDefault="00853988" w:rsidP="00853988">
      <w:pPr>
        <w:jc w:val="center"/>
      </w:pPr>
      <w:r w:rsidRPr="00846789">
        <w:rPr>
          <w:rFonts w:hint="eastAsia"/>
        </w:rPr>
        <w:t>笠間市</w:t>
      </w:r>
      <w:r w:rsidR="005915E3" w:rsidRPr="005915E3">
        <w:rPr>
          <w:rFonts w:hint="eastAsia"/>
        </w:rPr>
        <w:t>空家・空地バンク</w:t>
      </w:r>
      <w:r w:rsidR="001C467C" w:rsidRPr="00846789">
        <w:rPr>
          <w:rFonts w:hint="eastAsia"/>
        </w:rPr>
        <w:t>物件</w:t>
      </w:r>
      <w:r w:rsidRPr="00846789">
        <w:rPr>
          <w:rFonts w:hint="eastAsia"/>
        </w:rPr>
        <w:t>登録申込書</w:t>
      </w:r>
    </w:p>
    <w:p w:rsidR="008E7A84" w:rsidRPr="00846789" w:rsidRDefault="008E7A84" w:rsidP="00853988"/>
    <w:p w:rsidR="00853988" w:rsidRPr="00846789" w:rsidRDefault="00EF157B" w:rsidP="00F117BF">
      <w:pPr>
        <w:ind w:firstLineChars="100" w:firstLine="259"/>
      </w:pPr>
      <w:r w:rsidRPr="00846789">
        <w:rPr>
          <w:rFonts w:hint="eastAsia"/>
        </w:rPr>
        <w:t>笠間市</w:t>
      </w:r>
      <w:r w:rsidR="005915E3" w:rsidRPr="005915E3">
        <w:rPr>
          <w:rFonts w:hint="eastAsia"/>
        </w:rPr>
        <w:t>空家・空地バンク</w:t>
      </w:r>
      <w:r w:rsidRPr="00846789">
        <w:rPr>
          <w:rFonts w:hint="eastAsia"/>
        </w:rPr>
        <w:t>に空家物件を登録したいので，</w:t>
      </w:r>
      <w:r w:rsidR="00853988" w:rsidRPr="00846789">
        <w:rPr>
          <w:rFonts w:hint="eastAsia"/>
        </w:rPr>
        <w:t>笠間市</w:t>
      </w:r>
      <w:r w:rsidR="005915E3" w:rsidRPr="005915E3">
        <w:rPr>
          <w:rFonts w:hint="eastAsia"/>
        </w:rPr>
        <w:t>空家・空地バンク</w:t>
      </w:r>
      <w:r w:rsidR="00853988" w:rsidRPr="00846789">
        <w:rPr>
          <w:rFonts w:hint="eastAsia"/>
        </w:rPr>
        <w:t>制度要綱第</w:t>
      </w:r>
      <w:r w:rsidR="005028B1" w:rsidRPr="00846789">
        <w:rPr>
          <w:rFonts w:hint="eastAsia"/>
        </w:rPr>
        <w:t>４</w:t>
      </w:r>
      <w:r w:rsidR="00853988" w:rsidRPr="00846789">
        <w:rPr>
          <w:rFonts w:hint="eastAsia"/>
        </w:rPr>
        <w:t>条第</w:t>
      </w:r>
      <w:r w:rsidR="008E7A84" w:rsidRPr="00846789">
        <w:rPr>
          <w:rFonts w:hint="eastAsia"/>
        </w:rPr>
        <w:t>１</w:t>
      </w:r>
      <w:r w:rsidR="00853988" w:rsidRPr="00846789">
        <w:rPr>
          <w:rFonts w:hint="eastAsia"/>
        </w:rPr>
        <w:t>項の規定により，</w:t>
      </w:r>
      <w:r w:rsidRPr="00846789">
        <w:rPr>
          <w:rFonts w:hint="eastAsia"/>
        </w:rPr>
        <w:t>関係書類を添えて</w:t>
      </w:r>
      <w:r w:rsidR="00853988" w:rsidRPr="00846789">
        <w:rPr>
          <w:rFonts w:hint="eastAsia"/>
        </w:rPr>
        <w:t>申し込みます。</w:t>
      </w:r>
    </w:p>
    <w:p w:rsidR="00A03F6C" w:rsidRPr="00846789" w:rsidRDefault="00A03F6C" w:rsidP="00F117BF">
      <w:pPr>
        <w:ind w:firstLineChars="100" w:firstLine="259"/>
        <w:rPr>
          <w:rFonts w:ascii="ＭＳ 明朝"/>
        </w:rPr>
      </w:pPr>
      <w:r w:rsidRPr="00846789">
        <w:rPr>
          <w:rFonts w:ascii="ＭＳ 明朝" w:hAnsi="ＭＳ 明朝" w:hint="eastAsia"/>
        </w:rPr>
        <w:t>また，固定資産税の課税のために利用する目的で保有する情報</w:t>
      </w:r>
      <w:r w:rsidRPr="00846789">
        <w:rPr>
          <w:rFonts w:ascii="ＭＳ 明朝" w:hAnsi="ＭＳ 明朝"/>
        </w:rPr>
        <w:t>(</w:t>
      </w:r>
      <w:r w:rsidRPr="00846789">
        <w:rPr>
          <w:rFonts w:ascii="ＭＳ 明朝" w:hAnsi="ＭＳ 明朝" w:hint="eastAsia"/>
        </w:rPr>
        <w:t>土地の面積及び地目，家屋の面積や種類，構造，建築年，家屋番号及び間取り図等</w:t>
      </w:r>
      <w:r w:rsidRPr="00846789">
        <w:rPr>
          <w:rFonts w:ascii="ＭＳ 明朝" w:hAnsi="ＭＳ 明朝"/>
        </w:rPr>
        <w:t>)</w:t>
      </w:r>
      <w:r w:rsidRPr="00846789">
        <w:rPr>
          <w:rFonts w:ascii="ＭＳ 明朝" w:hAnsi="ＭＳ 明朝" w:hint="eastAsia"/>
        </w:rPr>
        <w:t>を</w:t>
      </w:r>
      <w:r w:rsidR="005915E3" w:rsidRPr="005915E3">
        <w:rPr>
          <w:rFonts w:ascii="ＭＳ 明朝" w:hAnsi="ＭＳ 明朝" w:hint="eastAsia"/>
        </w:rPr>
        <w:t>空家・空地バンク</w:t>
      </w:r>
      <w:r w:rsidRPr="00846789">
        <w:rPr>
          <w:rFonts w:ascii="ＭＳ 明朝" w:hAnsi="ＭＳ 明朝" w:hint="eastAsia"/>
        </w:rPr>
        <w:t>に係る事務に利用することについて同意いたします。</w:t>
      </w:r>
    </w:p>
    <w:p w:rsidR="00853988" w:rsidRPr="00846789" w:rsidRDefault="00853988" w:rsidP="00853988"/>
    <w:p w:rsidR="003E1951" w:rsidRPr="00846789" w:rsidRDefault="00EF157B" w:rsidP="00853988">
      <w:r w:rsidRPr="00846789">
        <w:rPr>
          <w:rFonts w:hint="eastAsia"/>
        </w:rPr>
        <w:t>１　登録する空家</w:t>
      </w:r>
      <w:r w:rsidR="007F2346">
        <w:rPr>
          <w:rFonts w:hint="eastAsia"/>
        </w:rPr>
        <w:t>等</w:t>
      </w:r>
      <w:r w:rsidRPr="00846789">
        <w:rPr>
          <w:rFonts w:hint="eastAsia"/>
        </w:rPr>
        <w:t>物件</w:t>
      </w:r>
    </w:p>
    <w:p w:rsidR="007F2346" w:rsidRDefault="00EF157B" w:rsidP="00853988">
      <w:r w:rsidRPr="00846789">
        <w:rPr>
          <w:rFonts w:hint="eastAsia"/>
        </w:rPr>
        <w:t xml:space="preserve">　　物件所在地：笠間市</w:t>
      </w:r>
    </w:p>
    <w:p w:rsidR="00EF157B" w:rsidRPr="00846789" w:rsidRDefault="00EF157B" w:rsidP="00853988">
      <w:r w:rsidRPr="00846789">
        <w:rPr>
          <w:rFonts w:hint="eastAsia"/>
        </w:rPr>
        <w:t xml:space="preserve">　　　　　　　　　　　　　　　　　　　　　　　　</w:t>
      </w:r>
    </w:p>
    <w:p w:rsidR="00EF157B" w:rsidRPr="00846789" w:rsidRDefault="007F36D4" w:rsidP="00853988">
      <w:r w:rsidRPr="00846789">
        <w:rPr>
          <w:rFonts w:hint="eastAsia"/>
        </w:rPr>
        <w:t>２　媒介又は代理を委任する宅地建物取引業者等</w:t>
      </w:r>
    </w:p>
    <w:p w:rsidR="00EF157B" w:rsidRPr="00846789" w:rsidRDefault="00161634" w:rsidP="00853988"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6" type="#_x0000_t86" style="position:absolute;left:0;text-align:left;margin-left:440.6pt;margin-top:2.6pt;width:17.75pt;height:153.6pt;z-index:251659264">
            <v:textbox inset="5.85pt,.7pt,5.85pt,.7pt"/>
          </v:shape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type="#_x0000_t85" style="position:absolute;left:0;text-align:left;margin-left:1.1pt;margin-top:2.6pt;width:19.65pt;height:147.6pt;z-index:251658240">
            <v:textbox inset="5.85pt,.7pt,5.85pt,.7pt"/>
          </v:shape>
        </w:pict>
      </w:r>
      <w:r w:rsidR="00EF157B" w:rsidRPr="00846789">
        <w:rPr>
          <w:rFonts w:hint="eastAsia"/>
        </w:rPr>
        <w:t xml:space="preserve">　　</w:t>
      </w:r>
      <w:r w:rsidR="007F36D4" w:rsidRPr="00846789">
        <w:rPr>
          <w:rFonts w:hint="eastAsia"/>
        </w:rPr>
        <w:t>□　次の宅地建物取引業者等に媒介又は代理を委任します。</w:t>
      </w:r>
    </w:p>
    <w:p w:rsidR="00EF157B" w:rsidRPr="00846789" w:rsidRDefault="00EF157B" w:rsidP="00853988">
      <w:r w:rsidRPr="00846789">
        <w:rPr>
          <w:rFonts w:hint="eastAsia"/>
        </w:rPr>
        <w:t xml:space="preserve">　　　　</w:t>
      </w:r>
      <w:r w:rsidR="001C467C" w:rsidRPr="00846789">
        <w:rPr>
          <w:rFonts w:hint="eastAsia"/>
        </w:rPr>
        <w:t>商号又は名称</w:t>
      </w:r>
      <w:r w:rsidRPr="00846789">
        <w:rPr>
          <w:rFonts w:hint="eastAsia"/>
        </w:rPr>
        <w:t>：</w:t>
      </w:r>
    </w:p>
    <w:p w:rsidR="00EF157B" w:rsidRPr="00846789" w:rsidRDefault="001C467C" w:rsidP="00853988">
      <w:r w:rsidRPr="00846789">
        <w:rPr>
          <w:rFonts w:hint="eastAsia"/>
        </w:rPr>
        <w:t xml:space="preserve">　　　　代表者名</w:t>
      </w:r>
      <w:r w:rsidR="00EF157B" w:rsidRPr="00846789">
        <w:rPr>
          <w:rFonts w:hint="eastAsia"/>
        </w:rPr>
        <w:t>：</w:t>
      </w:r>
    </w:p>
    <w:p w:rsidR="00EF157B" w:rsidRPr="00846789" w:rsidRDefault="001C467C" w:rsidP="00853988">
      <w:r w:rsidRPr="00846789">
        <w:rPr>
          <w:rFonts w:hint="eastAsia"/>
        </w:rPr>
        <w:t xml:space="preserve">　　　　電話番号</w:t>
      </w:r>
      <w:r w:rsidR="00EF157B" w:rsidRPr="00846789">
        <w:rPr>
          <w:rFonts w:hint="eastAsia"/>
        </w:rPr>
        <w:t>：</w:t>
      </w:r>
    </w:p>
    <w:p w:rsidR="007F36D4" w:rsidRPr="00846789" w:rsidRDefault="007F36D4" w:rsidP="00853988"/>
    <w:p w:rsidR="00EF157B" w:rsidRDefault="00EF157B" w:rsidP="00EF157B">
      <w:r w:rsidRPr="00846789">
        <w:rPr>
          <w:rFonts w:hint="eastAsia"/>
        </w:rPr>
        <w:t xml:space="preserve">　　□</w:t>
      </w:r>
      <w:r w:rsidR="007F36D4" w:rsidRPr="00846789">
        <w:rPr>
          <w:rFonts w:hint="eastAsia"/>
        </w:rPr>
        <w:t xml:space="preserve">　媒介又は代理を委任する宅地建物取引業者の推薦を希望します。</w:t>
      </w:r>
    </w:p>
    <w:p w:rsidR="007F2346" w:rsidRDefault="007F2346" w:rsidP="00EF157B">
      <w:r>
        <w:rPr>
          <w:rFonts w:hint="eastAsia"/>
        </w:rPr>
        <w:t xml:space="preserve">　　　　　□（公社）茨城県宅地建物取引業協会</w:t>
      </w:r>
    </w:p>
    <w:p w:rsidR="007F2346" w:rsidRPr="00846789" w:rsidRDefault="007F2346" w:rsidP="00EF157B">
      <w:r>
        <w:rPr>
          <w:rFonts w:hint="eastAsia"/>
        </w:rPr>
        <w:t xml:space="preserve">　　　　　□（公社）全日本不動産協会茨城県本部</w:t>
      </w:r>
    </w:p>
    <w:p w:rsidR="00EF157B" w:rsidRPr="00846789" w:rsidRDefault="00D13694" w:rsidP="00853988">
      <w:r w:rsidRPr="00846789">
        <w:rPr>
          <w:rFonts w:hint="eastAsia"/>
        </w:rPr>
        <w:t>３　添付書類</w:t>
      </w:r>
    </w:p>
    <w:p w:rsidR="00D13694" w:rsidRPr="00846789" w:rsidRDefault="00D13694" w:rsidP="00D13694">
      <w:pPr>
        <w:pStyle w:val="ad"/>
        <w:numPr>
          <w:ilvl w:val="0"/>
          <w:numId w:val="2"/>
        </w:numPr>
        <w:ind w:leftChars="0"/>
      </w:pPr>
      <w:r w:rsidRPr="00846789">
        <w:rPr>
          <w:rFonts w:hint="eastAsia"/>
        </w:rPr>
        <w:t>笠間市</w:t>
      </w:r>
      <w:r w:rsidR="005915E3" w:rsidRPr="005915E3">
        <w:rPr>
          <w:rFonts w:hint="eastAsia"/>
        </w:rPr>
        <w:t>空家・空地バンク</w:t>
      </w:r>
      <w:r w:rsidR="001C467C" w:rsidRPr="00846789">
        <w:rPr>
          <w:rFonts w:hint="eastAsia"/>
        </w:rPr>
        <w:t>物件</w:t>
      </w:r>
      <w:r w:rsidRPr="00846789">
        <w:rPr>
          <w:rFonts w:hint="eastAsia"/>
        </w:rPr>
        <w:t>登録カード</w:t>
      </w:r>
      <w:r w:rsidR="001C467C" w:rsidRPr="00846789">
        <w:rPr>
          <w:rFonts w:hint="eastAsia"/>
        </w:rPr>
        <w:t>（様式第２号）</w:t>
      </w:r>
    </w:p>
    <w:p w:rsidR="00D13694" w:rsidRPr="00846789" w:rsidRDefault="00D13694" w:rsidP="00D13694">
      <w:pPr>
        <w:pStyle w:val="ad"/>
        <w:numPr>
          <w:ilvl w:val="0"/>
          <w:numId w:val="2"/>
        </w:numPr>
        <w:ind w:leftChars="0"/>
      </w:pPr>
      <w:r w:rsidRPr="00846789">
        <w:rPr>
          <w:rFonts w:hint="eastAsia"/>
        </w:rPr>
        <w:t>同意書</w:t>
      </w:r>
      <w:r w:rsidR="001C467C" w:rsidRPr="00846789">
        <w:rPr>
          <w:rFonts w:hint="eastAsia"/>
        </w:rPr>
        <w:t>（様式第３号）</w:t>
      </w:r>
    </w:p>
    <w:p w:rsidR="00D13694" w:rsidRPr="00846789" w:rsidRDefault="00D13694" w:rsidP="00D13694">
      <w:pPr>
        <w:pStyle w:val="ad"/>
        <w:numPr>
          <w:ilvl w:val="0"/>
          <w:numId w:val="2"/>
        </w:numPr>
        <w:ind w:leftChars="0"/>
      </w:pPr>
      <w:r w:rsidRPr="00846789">
        <w:rPr>
          <w:rFonts w:hint="eastAsia"/>
        </w:rPr>
        <w:t>その他市長が必要と認める書類</w:t>
      </w:r>
    </w:p>
    <w:p w:rsidR="00853988" w:rsidRPr="00846789" w:rsidRDefault="00853988" w:rsidP="00853988">
      <w:r w:rsidRPr="00846789">
        <w:rPr>
          <w:rFonts w:hint="eastAsia"/>
        </w:rPr>
        <w:t>注意事項</w:t>
      </w:r>
    </w:p>
    <w:p w:rsidR="00853988" w:rsidRPr="00846789" w:rsidRDefault="00853988" w:rsidP="00F117BF">
      <w:pPr>
        <w:ind w:left="259" w:hangingChars="100" w:hanging="259"/>
        <w:rPr>
          <w:strike/>
        </w:rPr>
      </w:pPr>
      <w:r w:rsidRPr="00846789">
        <w:rPr>
          <w:rFonts w:hint="eastAsia"/>
        </w:rPr>
        <w:t xml:space="preserve">１　</w:t>
      </w:r>
      <w:r w:rsidR="001C467C" w:rsidRPr="00846789">
        <w:rPr>
          <w:rFonts w:hint="eastAsia"/>
        </w:rPr>
        <w:t>市は</w:t>
      </w:r>
      <w:r w:rsidR="005915E3" w:rsidRPr="005915E3">
        <w:rPr>
          <w:rFonts w:hint="eastAsia"/>
        </w:rPr>
        <w:t>空家・空地バンク</w:t>
      </w:r>
      <w:r w:rsidR="001C467C" w:rsidRPr="00846789">
        <w:rPr>
          <w:rFonts w:hint="eastAsia"/>
        </w:rPr>
        <w:t>物件登録において，</w:t>
      </w:r>
      <w:r w:rsidRPr="00846789">
        <w:rPr>
          <w:rFonts w:hint="eastAsia"/>
        </w:rPr>
        <w:t>情報の提供や必要に応じての連絡調整は行いますが，空家</w:t>
      </w:r>
      <w:r w:rsidR="007F2346">
        <w:rPr>
          <w:rFonts w:hint="eastAsia"/>
        </w:rPr>
        <w:t>等</w:t>
      </w:r>
      <w:r w:rsidRPr="00846789">
        <w:rPr>
          <w:rFonts w:hint="eastAsia"/>
        </w:rPr>
        <w:t>登録者と利用登録者間で行う物件の売買や賃貸借に関する交渉，契約等に関しての仲介行為は行っていません。</w:t>
      </w:r>
      <w:r w:rsidR="007F36D4" w:rsidRPr="00846789">
        <w:rPr>
          <w:rFonts w:hint="eastAsia"/>
        </w:rPr>
        <w:t>空家</w:t>
      </w:r>
      <w:r w:rsidR="007F2346">
        <w:rPr>
          <w:rFonts w:hint="eastAsia"/>
        </w:rPr>
        <w:t>等</w:t>
      </w:r>
      <w:r w:rsidR="007F36D4" w:rsidRPr="00846789">
        <w:rPr>
          <w:rFonts w:hint="eastAsia"/>
        </w:rPr>
        <w:t>申込者が宅地建物取引業者等に依頼することになります。</w:t>
      </w:r>
    </w:p>
    <w:p w:rsidR="00853988" w:rsidRPr="00846789" w:rsidRDefault="00853988" w:rsidP="00F117BF">
      <w:pPr>
        <w:ind w:left="259" w:hangingChars="100" w:hanging="259"/>
      </w:pPr>
      <w:r w:rsidRPr="00846789">
        <w:rPr>
          <w:rFonts w:hint="eastAsia"/>
        </w:rPr>
        <w:t xml:space="preserve">２　</w:t>
      </w:r>
      <w:r w:rsidR="005E0F5F" w:rsidRPr="005E0F5F">
        <w:rPr>
          <w:rFonts w:asciiTheme="minorEastAsia" w:eastAsiaTheme="minorEastAsia" w:hAnsiTheme="minorEastAsia" w:hint="eastAsia"/>
        </w:rPr>
        <w:t>個人情報の保護に関する法律</w:t>
      </w:r>
      <w:r w:rsidR="005E0F5F" w:rsidRPr="005E0F5F">
        <w:rPr>
          <w:rFonts w:asciiTheme="minorEastAsia" w:eastAsiaTheme="minorEastAsia" w:hAnsiTheme="minorEastAsia"/>
        </w:rPr>
        <w:t>(</w:t>
      </w:r>
      <w:r w:rsidR="005E0F5F" w:rsidRPr="005E0F5F">
        <w:rPr>
          <w:rFonts w:asciiTheme="minorEastAsia" w:eastAsiaTheme="minorEastAsia" w:hAnsiTheme="minorEastAsia" w:hint="eastAsia"/>
        </w:rPr>
        <w:t>平成１５年法律第５７号</w:t>
      </w:r>
      <w:r w:rsidR="005E0F5F" w:rsidRPr="005E0F5F">
        <w:rPr>
          <w:rFonts w:asciiTheme="minorEastAsia" w:eastAsiaTheme="minorEastAsia" w:hAnsiTheme="minorEastAsia"/>
        </w:rPr>
        <w:t>)</w:t>
      </w:r>
      <w:r w:rsidRPr="00846789">
        <w:rPr>
          <w:rFonts w:hint="eastAsia"/>
        </w:rPr>
        <w:t>の規定に基づき，申し込みされた個人情報は，本事業の目的外の用途に利用しません。</w:t>
      </w:r>
    </w:p>
    <w:sectPr w:rsidR="00853988" w:rsidRPr="00846789" w:rsidSect="007F2346">
      <w:pgSz w:w="11906" w:h="16838" w:code="9"/>
      <w:pgMar w:top="567" w:right="1418" w:bottom="567" w:left="1418" w:header="851" w:footer="992" w:gutter="0"/>
      <w:cols w:space="425"/>
      <w:docGrid w:type="linesAndChars" w:linePitch="373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B5" w:rsidRDefault="00A24CB5" w:rsidP="008F3BE4">
      <w:r>
        <w:separator/>
      </w:r>
    </w:p>
  </w:endnote>
  <w:endnote w:type="continuationSeparator" w:id="0">
    <w:p w:rsidR="00A24CB5" w:rsidRDefault="00A24CB5" w:rsidP="008F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B5" w:rsidRDefault="00A24CB5" w:rsidP="008F3BE4">
      <w:r>
        <w:separator/>
      </w:r>
    </w:p>
  </w:footnote>
  <w:footnote w:type="continuationSeparator" w:id="0">
    <w:p w:rsidR="00A24CB5" w:rsidRDefault="00A24CB5" w:rsidP="008F3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36833"/>
    <w:multiLevelType w:val="hybridMultilevel"/>
    <w:tmpl w:val="A6ACAA26"/>
    <w:lvl w:ilvl="0" w:tplc="1A347C44">
      <w:start w:val="5"/>
      <w:numFmt w:val="bullet"/>
      <w:lvlText w:val="□"/>
      <w:lvlJc w:val="left"/>
      <w:pPr>
        <w:ind w:left="8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1">
    <w:nsid w:val="777B7988"/>
    <w:multiLevelType w:val="hybridMultilevel"/>
    <w:tmpl w:val="0EA2DD6A"/>
    <w:lvl w:ilvl="0" w:tplc="1CFE80C8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59"/>
  <w:drawingGridVerticalSpacing w:val="37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4264"/>
    <w:rsid w:val="000160E4"/>
    <w:rsid w:val="00032B82"/>
    <w:rsid w:val="000340C2"/>
    <w:rsid w:val="00035491"/>
    <w:rsid w:val="00045B6C"/>
    <w:rsid w:val="0006328E"/>
    <w:rsid w:val="000724F7"/>
    <w:rsid w:val="000754C6"/>
    <w:rsid w:val="000843E4"/>
    <w:rsid w:val="0009375B"/>
    <w:rsid w:val="000B33AD"/>
    <w:rsid w:val="001133E2"/>
    <w:rsid w:val="00121A06"/>
    <w:rsid w:val="00136929"/>
    <w:rsid w:val="00161634"/>
    <w:rsid w:val="001838C1"/>
    <w:rsid w:val="00185873"/>
    <w:rsid w:val="00195C59"/>
    <w:rsid w:val="001A1686"/>
    <w:rsid w:val="001B53C2"/>
    <w:rsid w:val="001B6D88"/>
    <w:rsid w:val="001C467C"/>
    <w:rsid w:val="00222163"/>
    <w:rsid w:val="00230AD7"/>
    <w:rsid w:val="00233FCA"/>
    <w:rsid w:val="002375C3"/>
    <w:rsid w:val="0024655D"/>
    <w:rsid w:val="00276073"/>
    <w:rsid w:val="002B0CEE"/>
    <w:rsid w:val="002B31BE"/>
    <w:rsid w:val="002B367B"/>
    <w:rsid w:val="002D0B5C"/>
    <w:rsid w:val="002D4483"/>
    <w:rsid w:val="0032783A"/>
    <w:rsid w:val="00356134"/>
    <w:rsid w:val="00363825"/>
    <w:rsid w:val="003A5BD8"/>
    <w:rsid w:val="003D4E41"/>
    <w:rsid w:val="003E1951"/>
    <w:rsid w:val="003F5B9E"/>
    <w:rsid w:val="00404DA3"/>
    <w:rsid w:val="00405D3E"/>
    <w:rsid w:val="00420AEA"/>
    <w:rsid w:val="004348ED"/>
    <w:rsid w:val="00441957"/>
    <w:rsid w:val="004435A0"/>
    <w:rsid w:val="00455AC4"/>
    <w:rsid w:val="004671A3"/>
    <w:rsid w:val="004C6511"/>
    <w:rsid w:val="004D48A1"/>
    <w:rsid w:val="004F3656"/>
    <w:rsid w:val="005028B1"/>
    <w:rsid w:val="00510928"/>
    <w:rsid w:val="00521060"/>
    <w:rsid w:val="0052124C"/>
    <w:rsid w:val="0053464C"/>
    <w:rsid w:val="005545E2"/>
    <w:rsid w:val="00556641"/>
    <w:rsid w:val="0055681B"/>
    <w:rsid w:val="00557A41"/>
    <w:rsid w:val="00572FFD"/>
    <w:rsid w:val="00575FE8"/>
    <w:rsid w:val="00577A37"/>
    <w:rsid w:val="00586C89"/>
    <w:rsid w:val="005915E3"/>
    <w:rsid w:val="005A055C"/>
    <w:rsid w:val="005C71B8"/>
    <w:rsid w:val="005D00B9"/>
    <w:rsid w:val="005E0F5F"/>
    <w:rsid w:val="005F5ADE"/>
    <w:rsid w:val="00602EB1"/>
    <w:rsid w:val="00621D55"/>
    <w:rsid w:val="00635984"/>
    <w:rsid w:val="00664D3E"/>
    <w:rsid w:val="00685D9C"/>
    <w:rsid w:val="006A15E9"/>
    <w:rsid w:val="006C5198"/>
    <w:rsid w:val="007061FE"/>
    <w:rsid w:val="00716C4D"/>
    <w:rsid w:val="00725E20"/>
    <w:rsid w:val="00772BF1"/>
    <w:rsid w:val="007F2346"/>
    <w:rsid w:val="007F36D4"/>
    <w:rsid w:val="00846789"/>
    <w:rsid w:val="00853988"/>
    <w:rsid w:val="00871DAC"/>
    <w:rsid w:val="00882F91"/>
    <w:rsid w:val="008E7A84"/>
    <w:rsid w:val="008F3BE4"/>
    <w:rsid w:val="00900C39"/>
    <w:rsid w:val="00942CC6"/>
    <w:rsid w:val="009F339B"/>
    <w:rsid w:val="00A02916"/>
    <w:rsid w:val="00A03F6C"/>
    <w:rsid w:val="00A24CB5"/>
    <w:rsid w:val="00A30A9C"/>
    <w:rsid w:val="00A533E4"/>
    <w:rsid w:val="00A60AC0"/>
    <w:rsid w:val="00A74F4E"/>
    <w:rsid w:val="00A77B7D"/>
    <w:rsid w:val="00A921D6"/>
    <w:rsid w:val="00AB6CA3"/>
    <w:rsid w:val="00AD6F7A"/>
    <w:rsid w:val="00B236CB"/>
    <w:rsid w:val="00B571B2"/>
    <w:rsid w:val="00B84264"/>
    <w:rsid w:val="00BD2C76"/>
    <w:rsid w:val="00BD490D"/>
    <w:rsid w:val="00BF5449"/>
    <w:rsid w:val="00C16F22"/>
    <w:rsid w:val="00C6306C"/>
    <w:rsid w:val="00C77EE4"/>
    <w:rsid w:val="00C86066"/>
    <w:rsid w:val="00CA5951"/>
    <w:rsid w:val="00CB27E0"/>
    <w:rsid w:val="00CF01E1"/>
    <w:rsid w:val="00CF41D4"/>
    <w:rsid w:val="00D0166B"/>
    <w:rsid w:val="00D13694"/>
    <w:rsid w:val="00D52BC9"/>
    <w:rsid w:val="00DB3C86"/>
    <w:rsid w:val="00E04F72"/>
    <w:rsid w:val="00E21FC8"/>
    <w:rsid w:val="00E27F3E"/>
    <w:rsid w:val="00E34627"/>
    <w:rsid w:val="00E434A2"/>
    <w:rsid w:val="00E6587C"/>
    <w:rsid w:val="00EA3563"/>
    <w:rsid w:val="00ED15E8"/>
    <w:rsid w:val="00EE7A9A"/>
    <w:rsid w:val="00EF157B"/>
    <w:rsid w:val="00F117BF"/>
    <w:rsid w:val="00F224B8"/>
    <w:rsid w:val="00F25D33"/>
    <w:rsid w:val="00F63C59"/>
    <w:rsid w:val="00F65224"/>
    <w:rsid w:val="00FA4199"/>
    <w:rsid w:val="00FE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511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5B9E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B33AD"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C77EE4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C77EE4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5">
    <w:name w:val="Closing"/>
    <w:basedOn w:val="a"/>
    <w:link w:val="a6"/>
    <w:uiPriority w:val="99"/>
    <w:unhideWhenUsed/>
    <w:rsid w:val="00C77EE4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C77EE4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7">
    <w:name w:val="Balloon Text"/>
    <w:basedOn w:val="a"/>
    <w:link w:val="a8"/>
    <w:uiPriority w:val="99"/>
    <w:semiHidden/>
    <w:rsid w:val="000160E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B33AD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8F3B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F3BE4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8F3B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F3BE4"/>
    <w:rPr>
      <w:rFonts w:cs="Times New Roman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EF15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2004B-9816-471D-96C8-7FBF338D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88626367</Template>
  <TotalTime>1</TotalTime>
  <Pages>1</Pages>
  <Words>633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本田 真奈美</dc:creator>
  <cp:lastModifiedBy>本田 真奈美</cp:lastModifiedBy>
  <cp:revision>2</cp:revision>
  <cp:lastPrinted>2016-12-26T02:06:00Z</cp:lastPrinted>
  <dcterms:created xsi:type="dcterms:W3CDTF">2023-09-14T01:49:00Z</dcterms:created>
  <dcterms:modified xsi:type="dcterms:W3CDTF">2023-09-14T01:49:00Z</dcterms:modified>
</cp:coreProperties>
</file>