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B7" w:rsidRPr="00044532" w:rsidRDefault="007C17B7" w:rsidP="00044532">
      <w:pPr>
        <w:adjustRightInd/>
        <w:rPr>
          <w:lang w:eastAsia="zh-CN"/>
        </w:rPr>
      </w:pPr>
      <w:bookmarkStart w:id="0" w:name="_GoBack"/>
      <w:bookmarkEnd w:id="0"/>
      <w:r w:rsidRPr="00044532">
        <w:rPr>
          <w:rFonts w:hint="eastAsia"/>
          <w:lang w:eastAsia="zh-CN"/>
        </w:rPr>
        <w:t>様式第</w:t>
      </w:r>
      <w:r w:rsidR="000E1E26" w:rsidRPr="00044532">
        <w:rPr>
          <w:rFonts w:hint="eastAsia"/>
        </w:rPr>
        <w:t>１</w:t>
      </w:r>
      <w:r w:rsidRPr="00044532">
        <w:rPr>
          <w:rFonts w:hint="eastAsia"/>
          <w:lang w:eastAsia="zh-CN"/>
        </w:rPr>
        <w:t>号</w:t>
      </w:r>
      <w:r w:rsidRPr="00044532">
        <w:rPr>
          <w:lang w:eastAsia="zh-CN"/>
        </w:rPr>
        <w:t>(</w:t>
      </w:r>
      <w:r w:rsidRPr="00044532">
        <w:rPr>
          <w:rFonts w:hint="eastAsia"/>
          <w:lang w:eastAsia="zh-CN"/>
        </w:rPr>
        <w:t>第</w:t>
      </w:r>
      <w:r w:rsidR="00C34379" w:rsidRPr="00044532">
        <w:rPr>
          <w:rFonts w:hint="eastAsia"/>
        </w:rPr>
        <w:t>７</w:t>
      </w:r>
      <w:r w:rsidRPr="00044532">
        <w:rPr>
          <w:rFonts w:hint="eastAsia"/>
          <w:lang w:eastAsia="zh-CN"/>
        </w:rPr>
        <w:t>条関係</w:t>
      </w:r>
      <w:r w:rsidRPr="00044532">
        <w:rPr>
          <w:lang w:eastAsia="zh-CN"/>
        </w:rPr>
        <w:t>)</w:t>
      </w:r>
    </w:p>
    <w:p w:rsidR="007C17B7" w:rsidRPr="00044532" w:rsidRDefault="007C17B7" w:rsidP="00044532">
      <w:pPr>
        <w:overflowPunct w:val="0"/>
        <w:spacing w:line="240" w:lineRule="exact"/>
      </w:pPr>
    </w:p>
    <w:p w:rsidR="007C17B7" w:rsidRPr="00044532" w:rsidRDefault="00E02FBE" w:rsidP="007C17B7">
      <w:pPr>
        <w:overflowPunct w:val="0"/>
        <w:jc w:val="center"/>
        <w:rPr>
          <w:lang w:eastAsia="zh-CN"/>
        </w:rPr>
      </w:pPr>
      <w:r w:rsidRPr="00044532">
        <w:rPr>
          <w:rFonts w:hint="eastAsia"/>
          <w:lang w:eastAsia="zh-CN"/>
        </w:rPr>
        <w:t>木造住宅耐震</w:t>
      </w:r>
      <w:r w:rsidR="00E52A0C">
        <w:rPr>
          <w:rFonts w:hint="eastAsia"/>
          <w:lang w:eastAsia="zh-CN"/>
        </w:rPr>
        <w:t>改修</w:t>
      </w:r>
      <w:r w:rsidR="00BC0AED">
        <w:rPr>
          <w:rFonts w:hint="eastAsia"/>
        </w:rPr>
        <w:t>事業</w:t>
      </w:r>
      <w:r w:rsidR="00AF7255" w:rsidRPr="00044532">
        <w:rPr>
          <w:rFonts w:hint="eastAsia"/>
          <w:lang w:eastAsia="zh-CN"/>
        </w:rPr>
        <w:t>費補助金</w:t>
      </w:r>
      <w:r w:rsidR="007C17B7" w:rsidRPr="00044532">
        <w:rPr>
          <w:rFonts w:hint="eastAsia"/>
          <w:lang w:eastAsia="zh-CN"/>
        </w:rPr>
        <w:t>交付申請書</w:t>
      </w:r>
    </w:p>
    <w:p w:rsidR="007C17B7" w:rsidRPr="00044532" w:rsidRDefault="007C17B7" w:rsidP="00044532">
      <w:pPr>
        <w:overflowPunct w:val="0"/>
        <w:spacing w:line="240" w:lineRule="exact"/>
        <w:rPr>
          <w:lang w:eastAsia="zh-CN"/>
        </w:rPr>
      </w:pPr>
    </w:p>
    <w:p w:rsidR="007C17B7" w:rsidRPr="00044532" w:rsidRDefault="007C17B7" w:rsidP="007C17B7">
      <w:pPr>
        <w:overflowPunct w:val="0"/>
        <w:jc w:val="right"/>
      </w:pPr>
      <w:r w:rsidRPr="00044532">
        <w:rPr>
          <w:rFonts w:hint="eastAsia"/>
        </w:rPr>
        <w:t xml:space="preserve">年　　月　　日　　</w:t>
      </w:r>
    </w:p>
    <w:p w:rsidR="007C17B7" w:rsidRPr="00044532" w:rsidRDefault="007C17B7" w:rsidP="00044532">
      <w:pPr>
        <w:overflowPunct w:val="0"/>
        <w:spacing w:line="240" w:lineRule="exact"/>
      </w:pPr>
    </w:p>
    <w:p w:rsidR="007C17B7" w:rsidRPr="00044532" w:rsidRDefault="007C17B7" w:rsidP="007C17B7">
      <w:pPr>
        <w:overflowPunct w:val="0"/>
      </w:pPr>
      <w:r w:rsidRPr="00044532">
        <w:rPr>
          <w:rFonts w:hint="eastAsia"/>
        </w:rPr>
        <w:t xml:space="preserve">　</w:t>
      </w:r>
      <w:r w:rsidR="00B321FA" w:rsidRPr="00044532">
        <w:rPr>
          <w:rFonts w:hint="eastAsia"/>
        </w:rPr>
        <w:t xml:space="preserve">あて先　　</w:t>
      </w:r>
      <w:r w:rsidR="00044532">
        <w:rPr>
          <w:rFonts w:hint="eastAsia"/>
        </w:rPr>
        <w:t>笠間市長</w:t>
      </w:r>
    </w:p>
    <w:p w:rsidR="007C17B7" w:rsidRPr="00044532" w:rsidRDefault="007C17B7" w:rsidP="00044532">
      <w:pPr>
        <w:overflowPunct w:val="0"/>
        <w:spacing w:line="240" w:lineRule="exact"/>
      </w:pPr>
    </w:p>
    <w:p w:rsidR="007C17B7" w:rsidRPr="00044532" w:rsidRDefault="007C17B7" w:rsidP="007C17B7">
      <w:pPr>
        <w:overflowPunct w:val="0"/>
        <w:jc w:val="right"/>
      </w:pPr>
      <w:r w:rsidRPr="00044532">
        <w:rPr>
          <w:rFonts w:hint="eastAsia"/>
        </w:rPr>
        <w:t xml:space="preserve">申請者　</w:t>
      </w:r>
      <w:r w:rsidRPr="00044532">
        <w:rPr>
          <w:rFonts w:hint="eastAsia"/>
          <w:spacing w:val="210"/>
        </w:rPr>
        <w:t>住</w:t>
      </w:r>
      <w:r w:rsidRPr="00044532">
        <w:rPr>
          <w:rFonts w:hint="eastAsia"/>
        </w:rPr>
        <w:t xml:space="preserve">所　　　　　　　　　　　　</w:t>
      </w:r>
    </w:p>
    <w:p w:rsidR="007C17B7" w:rsidRPr="00044532" w:rsidRDefault="007C17B7" w:rsidP="007C17B7">
      <w:pPr>
        <w:overflowPunct w:val="0"/>
        <w:jc w:val="right"/>
      </w:pPr>
      <w:r w:rsidRPr="00044532">
        <w:rPr>
          <w:rFonts w:hint="eastAsia"/>
        </w:rPr>
        <w:t xml:space="preserve">ふりがな　　　　　　　　　　　　</w:t>
      </w:r>
    </w:p>
    <w:p w:rsidR="007C17B7" w:rsidRPr="00044532" w:rsidRDefault="007C17B7" w:rsidP="007C17B7">
      <w:pPr>
        <w:overflowPunct w:val="0"/>
        <w:jc w:val="right"/>
      </w:pPr>
      <w:r w:rsidRPr="00044532">
        <w:rPr>
          <w:rFonts w:hint="eastAsia"/>
          <w:spacing w:val="210"/>
        </w:rPr>
        <w:t>氏</w:t>
      </w:r>
      <w:r w:rsidRPr="00044532">
        <w:rPr>
          <w:rFonts w:hint="eastAsia"/>
        </w:rPr>
        <w:t xml:space="preserve">名　　　　　　　　　　</w:t>
      </w:r>
      <w:r w:rsidR="00EE03CB">
        <w:rPr>
          <w:rFonts w:hint="eastAsia"/>
        </w:rPr>
        <w:t xml:space="preserve">　</w:t>
      </w:r>
      <w:r w:rsidRPr="00044532">
        <w:rPr>
          <w:rFonts w:hint="eastAsia"/>
        </w:rPr>
        <w:t xml:space="preserve">　</w:t>
      </w:r>
    </w:p>
    <w:p w:rsidR="007C17B7" w:rsidRPr="00044532" w:rsidRDefault="007C17B7" w:rsidP="007C17B7">
      <w:pPr>
        <w:overflowPunct w:val="0"/>
        <w:jc w:val="right"/>
      </w:pPr>
      <w:r w:rsidRPr="00044532">
        <w:rPr>
          <w:rFonts w:hint="eastAsia"/>
        </w:rPr>
        <w:t xml:space="preserve">電話番号　　　　　　　　　　　　</w:t>
      </w:r>
    </w:p>
    <w:p w:rsidR="007C17B7" w:rsidRPr="00044532" w:rsidRDefault="007C17B7" w:rsidP="00044532">
      <w:pPr>
        <w:overflowPunct w:val="0"/>
        <w:spacing w:line="240" w:lineRule="exact"/>
      </w:pPr>
    </w:p>
    <w:p w:rsidR="007C17B7" w:rsidRPr="00044532" w:rsidRDefault="0053304F" w:rsidP="007C17B7">
      <w:pPr>
        <w:overflowPunct w:val="0"/>
      </w:pPr>
      <w:r w:rsidRPr="00044532">
        <w:rPr>
          <w:rFonts w:hint="eastAsia"/>
        </w:rPr>
        <w:t xml:space="preserve">　</w:t>
      </w:r>
      <w:r w:rsidR="005A419C" w:rsidRPr="00044532">
        <w:rPr>
          <w:rFonts w:hint="eastAsia"/>
          <w:lang w:eastAsia="zh-CN"/>
        </w:rPr>
        <w:t>木造住宅耐震改修事業費補助金</w:t>
      </w:r>
      <w:r w:rsidRPr="00044532">
        <w:rPr>
          <w:rFonts w:hint="eastAsia"/>
        </w:rPr>
        <w:t>の交付を受けたいので，</w:t>
      </w:r>
      <w:r w:rsidR="00BC0AED">
        <w:rPr>
          <w:rFonts w:hint="eastAsia"/>
        </w:rPr>
        <w:t>笠間市木造住宅耐震改修事業</w:t>
      </w:r>
      <w:r w:rsidR="009B591A" w:rsidRPr="00044532">
        <w:rPr>
          <w:rFonts w:hint="eastAsia"/>
        </w:rPr>
        <w:t>費補助金</w:t>
      </w:r>
      <w:r w:rsidR="007C17B7" w:rsidRPr="00044532">
        <w:rPr>
          <w:rFonts w:hint="eastAsia"/>
        </w:rPr>
        <w:t>交付要綱第</w:t>
      </w:r>
      <w:r w:rsidR="009B4BB2" w:rsidRPr="00044532">
        <w:rPr>
          <w:rFonts w:hint="eastAsia"/>
        </w:rPr>
        <w:t>７</w:t>
      </w:r>
      <w:r w:rsidR="007C17B7" w:rsidRPr="00044532">
        <w:rPr>
          <w:rFonts w:hint="eastAsia"/>
        </w:rPr>
        <w:t>条の規定により</w:t>
      </w:r>
      <w:r w:rsidR="009F1222" w:rsidRPr="00044532">
        <w:rPr>
          <w:rFonts w:hint="eastAsia"/>
        </w:rPr>
        <w:t>，</w:t>
      </w:r>
      <w:r w:rsidR="007C17B7" w:rsidRPr="00044532">
        <w:rPr>
          <w:rFonts w:hint="eastAsia"/>
        </w:rPr>
        <w:t>下記のとおり</w:t>
      </w:r>
      <w:r w:rsidR="00B12DD1" w:rsidRPr="00044532">
        <w:rPr>
          <w:rFonts w:hint="eastAsia"/>
        </w:rPr>
        <w:t>申請し</w:t>
      </w:r>
      <w:r w:rsidR="007C17B7" w:rsidRPr="00044532">
        <w:rPr>
          <w:rFonts w:hint="eastAsia"/>
        </w:rPr>
        <w:t>ます。</w:t>
      </w:r>
    </w:p>
    <w:p w:rsidR="007C17B7" w:rsidRPr="00044532" w:rsidRDefault="007C17B7" w:rsidP="00044532">
      <w:pPr>
        <w:overflowPunct w:val="0"/>
        <w:spacing w:line="240" w:lineRule="exact"/>
      </w:pPr>
    </w:p>
    <w:p w:rsidR="007C17B7" w:rsidRPr="00044532" w:rsidRDefault="007C17B7" w:rsidP="007C17B7">
      <w:pPr>
        <w:overflowPunct w:val="0"/>
        <w:jc w:val="center"/>
      </w:pPr>
      <w:r w:rsidRPr="00044532">
        <w:rPr>
          <w:rFonts w:hint="eastAsia"/>
        </w:rPr>
        <w:t>記</w:t>
      </w:r>
    </w:p>
    <w:p w:rsidR="007C17B7" w:rsidRPr="00044532" w:rsidRDefault="005A419C" w:rsidP="007C17B7">
      <w:pPr>
        <w:overflowPunct w:val="0"/>
      </w:pPr>
      <w:r w:rsidRPr="00044532">
        <w:rPr>
          <w:rFonts w:hint="eastAsia"/>
        </w:rPr>
        <w:t>１</w:t>
      </w:r>
      <w:r w:rsidR="0053304F" w:rsidRPr="00044532">
        <w:rPr>
          <w:rFonts w:hint="eastAsia"/>
        </w:rPr>
        <w:t>．申請内容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0"/>
        <w:gridCol w:w="1575"/>
        <w:gridCol w:w="1491"/>
        <w:gridCol w:w="426"/>
        <w:gridCol w:w="1701"/>
        <w:gridCol w:w="2126"/>
      </w:tblGrid>
      <w:tr w:rsidR="007C17B7" w:rsidRPr="00044532" w:rsidTr="002858EB">
        <w:trPr>
          <w:trHeight w:val="748"/>
        </w:trPr>
        <w:tc>
          <w:tcPr>
            <w:tcW w:w="3045" w:type="dxa"/>
            <w:gridSpan w:val="2"/>
            <w:vAlign w:val="center"/>
          </w:tcPr>
          <w:p w:rsidR="007C17B7" w:rsidRPr="00044532" w:rsidRDefault="00F01533" w:rsidP="002F5B4F">
            <w:pPr>
              <w:overflowPunct w:val="0"/>
              <w:jc w:val="distribute"/>
            </w:pPr>
            <w:r>
              <w:rPr>
                <w:rFonts w:hint="eastAsia"/>
              </w:rPr>
              <w:t>耐震改修工事費①</w:t>
            </w:r>
          </w:p>
        </w:tc>
        <w:tc>
          <w:tcPr>
            <w:tcW w:w="5744" w:type="dxa"/>
            <w:gridSpan w:val="4"/>
            <w:vAlign w:val="center"/>
          </w:tcPr>
          <w:p w:rsidR="007C17B7" w:rsidRPr="00044532" w:rsidRDefault="007C17B7" w:rsidP="002F5B4F">
            <w:pPr>
              <w:overflowPunct w:val="0"/>
              <w:jc w:val="center"/>
            </w:pPr>
            <w:r w:rsidRPr="00044532">
              <w:rPr>
                <w:rFonts w:hint="eastAsia"/>
              </w:rPr>
              <w:t xml:space="preserve">　　　　　　　　　　</w:t>
            </w:r>
            <w:r w:rsidR="002858EB">
              <w:rPr>
                <w:rFonts w:hint="eastAsia"/>
              </w:rPr>
              <w:t xml:space="preserve">　　</w:t>
            </w:r>
            <w:r w:rsidRPr="00044532">
              <w:rPr>
                <w:rFonts w:hint="eastAsia"/>
              </w:rPr>
              <w:t xml:space="preserve">　円</w:t>
            </w:r>
          </w:p>
        </w:tc>
      </w:tr>
      <w:tr w:rsidR="007C17B7" w:rsidRPr="00044532" w:rsidTr="002858EB">
        <w:trPr>
          <w:trHeight w:val="560"/>
        </w:trPr>
        <w:tc>
          <w:tcPr>
            <w:tcW w:w="3045" w:type="dxa"/>
            <w:gridSpan w:val="2"/>
            <w:vAlign w:val="center"/>
          </w:tcPr>
          <w:p w:rsidR="007C17B7" w:rsidRPr="00044532" w:rsidRDefault="002858EB" w:rsidP="002F5B4F">
            <w:pPr>
              <w:overflowPunct w:val="0"/>
              <w:jc w:val="distribute"/>
            </w:pPr>
            <w:r>
              <w:rPr>
                <w:rFonts w:hint="eastAsia"/>
              </w:rPr>
              <w:t>補助対象限度額②</w:t>
            </w:r>
          </w:p>
        </w:tc>
        <w:tc>
          <w:tcPr>
            <w:tcW w:w="5744" w:type="dxa"/>
            <w:gridSpan w:val="4"/>
            <w:vAlign w:val="center"/>
          </w:tcPr>
          <w:p w:rsidR="007C17B7" w:rsidRPr="00C63C67" w:rsidRDefault="002858EB" w:rsidP="00C63C67">
            <w:pPr>
              <w:overflowPunct w:val="0"/>
              <w:spacing w:line="360" w:lineRule="auto"/>
              <w:ind w:firstLineChars="100" w:firstLine="180"/>
              <w:rPr>
                <w:sz w:val="18"/>
                <w:szCs w:val="18"/>
              </w:rPr>
            </w:pPr>
            <w:r w:rsidRPr="00C63C67">
              <w:rPr>
                <w:rFonts w:hint="eastAsia"/>
                <w:sz w:val="18"/>
                <w:szCs w:val="18"/>
              </w:rPr>
              <w:t>※①又は１２５万円のうちいずれか少ない額</w:t>
            </w:r>
          </w:p>
          <w:p w:rsidR="002858EB" w:rsidRPr="00044532" w:rsidRDefault="002858EB" w:rsidP="002858EB">
            <w:pPr>
              <w:pStyle w:val="a7"/>
              <w:overflowPunct w:val="0"/>
              <w:ind w:leftChars="0" w:left="36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F1222" w:rsidRPr="00044532" w:rsidTr="002858EB">
        <w:trPr>
          <w:trHeight w:val="560"/>
        </w:trPr>
        <w:tc>
          <w:tcPr>
            <w:tcW w:w="3045" w:type="dxa"/>
            <w:gridSpan w:val="2"/>
            <w:vAlign w:val="center"/>
          </w:tcPr>
          <w:p w:rsidR="009F1222" w:rsidRPr="00044532" w:rsidRDefault="002858EB" w:rsidP="002F5B4F">
            <w:pPr>
              <w:overflowPunct w:val="0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744" w:type="dxa"/>
            <w:gridSpan w:val="4"/>
            <w:vAlign w:val="center"/>
          </w:tcPr>
          <w:p w:rsidR="009F1222" w:rsidRPr="00044532" w:rsidRDefault="002858EB" w:rsidP="00C63C67">
            <w:pPr>
              <w:overflowPunct w:val="0"/>
              <w:spacing w:line="276" w:lineRule="auto"/>
              <w:ind w:leftChars="86" w:left="991" w:hangingChars="450" w:hanging="810"/>
            </w:pPr>
            <w:r w:rsidRPr="00C63C67">
              <w:rPr>
                <w:rFonts w:hint="eastAsia"/>
                <w:sz w:val="18"/>
                <w:szCs w:val="18"/>
              </w:rPr>
              <w:t>※②×４／５（上限１００万円）千円未満切り捨て</w:t>
            </w:r>
            <w:r>
              <w:rPr>
                <w:rFonts w:hint="eastAsia"/>
              </w:rPr>
              <w:t xml:space="preserve">　　　　　　金　　　　　　　　　　　　　</w:t>
            </w:r>
            <w:r w:rsidR="00073735" w:rsidRPr="00044532">
              <w:rPr>
                <w:rFonts w:hint="eastAsia"/>
              </w:rPr>
              <w:t>円</w:t>
            </w:r>
          </w:p>
        </w:tc>
      </w:tr>
      <w:tr w:rsidR="002858EB" w:rsidRPr="00044532" w:rsidTr="002858EB">
        <w:trPr>
          <w:trHeight w:val="560"/>
        </w:trPr>
        <w:tc>
          <w:tcPr>
            <w:tcW w:w="3045" w:type="dxa"/>
            <w:gridSpan w:val="2"/>
            <w:vMerge w:val="restart"/>
            <w:vAlign w:val="center"/>
          </w:tcPr>
          <w:p w:rsidR="002858EB" w:rsidRPr="00044532" w:rsidRDefault="002858EB" w:rsidP="002F5B4F">
            <w:pPr>
              <w:overflowPunct w:val="0"/>
              <w:jc w:val="distribute"/>
            </w:pPr>
            <w:r w:rsidRPr="00044532">
              <w:rPr>
                <w:rFonts w:hint="eastAsia"/>
              </w:rPr>
              <w:t>事業予定期間</w:t>
            </w:r>
          </w:p>
        </w:tc>
        <w:tc>
          <w:tcPr>
            <w:tcW w:w="1491" w:type="dxa"/>
            <w:vAlign w:val="center"/>
          </w:tcPr>
          <w:p w:rsidR="002858EB" w:rsidRPr="00044532" w:rsidRDefault="002858EB" w:rsidP="00073735">
            <w:pPr>
              <w:overflowPunct w:val="0"/>
              <w:jc w:val="center"/>
            </w:pPr>
            <w:r>
              <w:rPr>
                <w:rFonts w:hint="eastAsia"/>
              </w:rPr>
              <w:t>耐震改修設計</w:t>
            </w:r>
          </w:p>
        </w:tc>
        <w:tc>
          <w:tcPr>
            <w:tcW w:w="4253" w:type="dxa"/>
            <w:gridSpan w:val="3"/>
            <w:vAlign w:val="center"/>
          </w:tcPr>
          <w:p w:rsidR="002858EB" w:rsidRPr="00044532" w:rsidRDefault="002858EB" w:rsidP="00E52A0C">
            <w:pPr>
              <w:overflowPunct w:val="0"/>
              <w:ind w:firstLineChars="150" w:firstLine="315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  <w:r w:rsidRPr="00044532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044532">
              <w:rPr>
                <w:rFonts w:hint="eastAsia"/>
              </w:rPr>
              <w:t>年　　月　　日</w:t>
            </w:r>
          </w:p>
        </w:tc>
      </w:tr>
      <w:tr w:rsidR="002858EB" w:rsidRPr="00044532" w:rsidTr="002858EB">
        <w:trPr>
          <w:trHeight w:val="560"/>
        </w:trPr>
        <w:tc>
          <w:tcPr>
            <w:tcW w:w="3045" w:type="dxa"/>
            <w:gridSpan w:val="2"/>
            <w:vMerge/>
            <w:vAlign w:val="center"/>
          </w:tcPr>
          <w:p w:rsidR="002858EB" w:rsidRPr="00044532" w:rsidRDefault="002858EB" w:rsidP="002F5B4F">
            <w:pPr>
              <w:overflowPunct w:val="0"/>
              <w:jc w:val="distribute"/>
            </w:pPr>
          </w:p>
        </w:tc>
        <w:tc>
          <w:tcPr>
            <w:tcW w:w="1491" w:type="dxa"/>
            <w:vAlign w:val="center"/>
          </w:tcPr>
          <w:p w:rsidR="002858EB" w:rsidRPr="002858EB" w:rsidRDefault="002858EB" w:rsidP="002858EB">
            <w:pPr>
              <w:overflowPunct w:val="0"/>
            </w:pPr>
            <w:r>
              <w:rPr>
                <w:rFonts w:hint="eastAsia"/>
              </w:rPr>
              <w:t>耐震改修工事</w:t>
            </w:r>
          </w:p>
        </w:tc>
        <w:tc>
          <w:tcPr>
            <w:tcW w:w="4253" w:type="dxa"/>
            <w:gridSpan w:val="3"/>
            <w:vAlign w:val="center"/>
          </w:tcPr>
          <w:p w:rsidR="002858EB" w:rsidRPr="00044532" w:rsidRDefault="00E52A0C" w:rsidP="00073735">
            <w:pPr>
              <w:overflowPunct w:val="0"/>
              <w:jc w:val="center"/>
            </w:pPr>
            <w:r>
              <w:t xml:space="preserve">  </w:t>
            </w:r>
            <w:r w:rsidR="002858EB">
              <w:rPr>
                <w:rFonts w:hint="eastAsia"/>
              </w:rPr>
              <w:t>年　　月　　日</w:t>
            </w:r>
            <w:r w:rsidR="002858EB">
              <w:t xml:space="preserve"> </w:t>
            </w:r>
            <w:r w:rsidR="002858EB" w:rsidRPr="00044532">
              <w:rPr>
                <w:rFonts w:hint="eastAsia"/>
              </w:rPr>
              <w:t xml:space="preserve">～　</w:t>
            </w:r>
            <w:r w:rsidR="002858EB">
              <w:rPr>
                <w:rFonts w:hint="eastAsia"/>
              </w:rPr>
              <w:t xml:space="preserve">　</w:t>
            </w:r>
            <w:r w:rsidR="002858EB" w:rsidRPr="00044532">
              <w:rPr>
                <w:rFonts w:hint="eastAsia"/>
              </w:rPr>
              <w:t>年　　月　　日</w:t>
            </w:r>
          </w:p>
        </w:tc>
      </w:tr>
      <w:tr w:rsidR="007C17B7" w:rsidRPr="00044532" w:rsidTr="002858EB">
        <w:trPr>
          <w:cantSplit/>
          <w:trHeight w:val="560"/>
        </w:trPr>
        <w:tc>
          <w:tcPr>
            <w:tcW w:w="1470" w:type="dxa"/>
            <w:vMerge w:val="restart"/>
            <w:vAlign w:val="center"/>
          </w:tcPr>
          <w:p w:rsidR="007C17B7" w:rsidRPr="00044532" w:rsidRDefault="007C17B7" w:rsidP="002F5B4F">
            <w:pPr>
              <w:overflowPunct w:val="0"/>
              <w:jc w:val="distribute"/>
            </w:pPr>
            <w:r w:rsidRPr="00044532">
              <w:rPr>
                <w:rFonts w:hint="eastAsia"/>
                <w:spacing w:val="40"/>
              </w:rPr>
              <w:t>補助対</w:t>
            </w:r>
            <w:r w:rsidRPr="00044532">
              <w:rPr>
                <w:rFonts w:hint="eastAsia"/>
              </w:rPr>
              <w:t>象建築物</w:t>
            </w:r>
          </w:p>
        </w:tc>
        <w:tc>
          <w:tcPr>
            <w:tcW w:w="1575" w:type="dxa"/>
            <w:vAlign w:val="center"/>
          </w:tcPr>
          <w:p w:rsidR="007C17B7" w:rsidRPr="00044532" w:rsidRDefault="00624E4E" w:rsidP="002F5B4F">
            <w:pPr>
              <w:overflowPunct w:val="0"/>
              <w:jc w:val="distribute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744" w:type="dxa"/>
            <w:gridSpan w:val="4"/>
          </w:tcPr>
          <w:p w:rsidR="007C17B7" w:rsidRPr="00044532" w:rsidRDefault="002858EB" w:rsidP="00DC2D2C">
            <w:pPr>
              <w:spacing w:line="480" w:lineRule="auto"/>
            </w:pPr>
            <w:r>
              <w:rPr>
                <w:rFonts w:hint="eastAsia"/>
              </w:rPr>
              <w:t>笠間市</w:t>
            </w:r>
          </w:p>
        </w:tc>
      </w:tr>
      <w:tr w:rsidR="007C17B7" w:rsidRPr="00044532" w:rsidTr="002858EB">
        <w:trPr>
          <w:cantSplit/>
          <w:trHeight w:val="560"/>
        </w:trPr>
        <w:tc>
          <w:tcPr>
            <w:tcW w:w="1470" w:type="dxa"/>
            <w:vMerge/>
          </w:tcPr>
          <w:p w:rsidR="007C17B7" w:rsidRPr="00044532" w:rsidRDefault="007C17B7" w:rsidP="002F5B4F">
            <w:pPr>
              <w:overflowPunct w:val="0"/>
            </w:pPr>
          </w:p>
        </w:tc>
        <w:tc>
          <w:tcPr>
            <w:tcW w:w="1575" w:type="dxa"/>
            <w:vAlign w:val="center"/>
          </w:tcPr>
          <w:p w:rsidR="007C17B7" w:rsidRPr="00044532" w:rsidRDefault="007C17B7" w:rsidP="002F5B4F">
            <w:pPr>
              <w:overflowPunct w:val="0"/>
              <w:jc w:val="distribute"/>
            </w:pPr>
            <w:r w:rsidRPr="00044532">
              <w:rPr>
                <w:rFonts w:hint="eastAsia"/>
              </w:rPr>
              <w:t>建築年月日</w:t>
            </w:r>
          </w:p>
        </w:tc>
        <w:tc>
          <w:tcPr>
            <w:tcW w:w="5744" w:type="dxa"/>
            <w:gridSpan w:val="4"/>
            <w:vAlign w:val="center"/>
          </w:tcPr>
          <w:p w:rsidR="007C17B7" w:rsidRPr="00044532" w:rsidRDefault="007C17B7" w:rsidP="002F5B4F">
            <w:pPr>
              <w:overflowPunct w:val="0"/>
              <w:jc w:val="right"/>
            </w:pPr>
            <w:r w:rsidRPr="00044532">
              <w:rPr>
                <w:rFonts w:hint="eastAsia"/>
              </w:rPr>
              <w:t xml:space="preserve">年　　　　　月　　　　　日　　　　　　</w:t>
            </w:r>
          </w:p>
        </w:tc>
      </w:tr>
      <w:tr w:rsidR="009F1222" w:rsidRPr="00044532" w:rsidTr="002858EB">
        <w:trPr>
          <w:cantSplit/>
          <w:trHeight w:val="560"/>
        </w:trPr>
        <w:tc>
          <w:tcPr>
            <w:tcW w:w="1470" w:type="dxa"/>
            <w:vMerge/>
          </w:tcPr>
          <w:p w:rsidR="009F1222" w:rsidRPr="00044532" w:rsidRDefault="009F1222" w:rsidP="002F5B4F">
            <w:pPr>
              <w:overflowPunct w:val="0"/>
            </w:pPr>
          </w:p>
        </w:tc>
        <w:tc>
          <w:tcPr>
            <w:tcW w:w="1575" w:type="dxa"/>
            <w:vAlign w:val="center"/>
          </w:tcPr>
          <w:p w:rsidR="009F1222" w:rsidRPr="00044532" w:rsidRDefault="009F1222" w:rsidP="002F5B4F">
            <w:pPr>
              <w:overflowPunct w:val="0"/>
              <w:jc w:val="distribute"/>
            </w:pPr>
            <w:r w:rsidRPr="00044532">
              <w:rPr>
                <w:rFonts w:hint="eastAsia"/>
              </w:rPr>
              <w:t>階数</w:t>
            </w:r>
          </w:p>
        </w:tc>
        <w:tc>
          <w:tcPr>
            <w:tcW w:w="1917" w:type="dxa"/>
            <w:gridSpan w:val="2"/>
            <w:vAlign w:val="center"/>
          </w:tcPr>
          <w:p w:rsidR="009F1222" w:rsidRPr="00044532" w:rsidRDefault="00073735" w:rsidP="002F5B4F">
            <w:pPr>
              <w:overflowPunct w:val="0"/>
              <w:jc w:val="right"/>
            </w:pPr>
            <w:r w:rsidRPr="00044532">
              <w:rPr>
                <w:rFonts w:hint="eastAsia"/>
              </w:rPr>
              <w:t>階</w:t>
            </w:r>
          </w:p>
        </w:tc>
        <w:tc>
          <w:tcPr>
            <w:tcW w:w="1701" w:type="dxa"/>
            <w:vAlign w:val="center"/>
          </w:tcPr>
          <w:p w:rsidR="009F1222" w:rsidRPr="00044532" w:rsidRDefault="009F1222" w:rsidP="009F1222">
            <w:pPr>
              <w:overflowPunct w:val="0"/>
              <w:jc w:val="distribute"/>
            </w:pPr>
            <w:r w:rsidRPr="00044532">
              <w:rPr>
                <w:rFonts w:hint="eastAsia"/>
              </w:rPr>
              <w:t>用途</w:t>
            </w:r>
          </w:p>
        </w:tc>
        <w:tc>
          <w:tcPr>
            <w:tcW w:w="2126" w:type="dxa"/>
            <w:vAlign w:val="center"/>
          </w:tcPr>
          <w:p w:rsidR="009F1222" w:rsidRPr="00044532" w:rsidRDefault="009F1222" w:rsidP="002F5B4F">
            <w:pPr>
              <w:overflowPunct w:val="0"/>
              <w:jc w:val="right"/>
              <w:rPr>
                <w:vertAlign w:val="superscript"/>
              </w:rPr>
            </w:pPr>
          </w:p>
        </w:tc>
      </w:tr>
      <w:tr w:rsidR="007C17B7" w:rsidRPr="00044532" w:rsidTr="002858EB">
        <w:trPr>
          <w:cantSplit/>
          <w:trHeight w:val="560"/>
        </w:trPr>
        <w:tc>
          <w:tcPr>
            <w:tcW w:w="1470" w:type="dxa"/>
            <w:vMerge/>
          </w:tcPr>
          <w:p w:rsidR="007C17B7" w:rsidRPr="00044532" w:rsidRDefault="007C17B7" w:rsidP="002F5B4F">
            <w:pPr>
              <w:overflowPunct w:val="0"/>
            </w:pPr>
          </w:p>
        </w:tc>
        <w:tc>
          <w:tcPr>
            <w:tcW w:w="1575" w:type="dxa"/>
            <w:vAlign w:val="center"/>
          </w:tcPr>
          <w:p w:rsidR="007C17B7" w:rsidRPr="00044532" w:rsidRDefault="00073735" w:rsidP="002F5B4F">
            <w:pPr>
              <w:overflowPunct w:val="0"/>
              <w:jc w:val="distribute"/>
            </w:pPr>
            <w:r w:rsidRPr="00044532">
              <w:rPr>
                <w:rFonts w:hint="eastAsia"/>
              </w:rPr>
              <w:t>延べ床面積</w:t>
            </w:r>
          </w:p>
        </w:tc>
        <w:tc>
          <w:tcPr>
            <w:tcW w:w="1917" w:type="dxa"/>
            <w:gridSpan w:val="2"/>
            <w:vAlign w:val="center"/>
          </w:tcPr>
          <w:p w:rsidR="007C17B7" w:rsidRPr="00044532" w:rsidRDefault="00073735" w:rsidP="002F5B4F">
            <w:pPr>
              <w:overflowPunct w:val="0"/>
              <w:jc w:val="right"/>
            </w:pPr>
            <w:r w:rsidRPr="00044532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7C17B7" w:rsidRPr="00044532" w:rsidRDefault="00073735" w:rsidP="00442980">
            <w:pPr>
              <w:overflowPunct w:val="0"/>
              <w:spacing w:line="200" w:lineRule="exact"/>
              <w:jc w:val="distribute"/>
              <w:rPr>
                <w:sz w:val="16"/>
                <w:szCs w:val="16"/>
              </w:rPr>
            </w:pPr>
            <w:r w:rsidRPr="00044532">
              <w:rPr>
                <w:rFonts w:hint="eastAsia"/>
                <w:sz w:val="16"/>
                <w:szCs w:val="16"/>
              </w:rPr>
              <w:t>うち居住部分面積</w:t>
            </w:r>
          </w:p>
          <w:p w:rsidR="00442980" w:rsidRPr="00044532" w:rsidRDefault="00442980" w:rsidP="00442980">
            <w:pPr>
              <w:overflowPunct w:val="0"/>
              <w:spacing w:line="200" w:lineRule="exact"/>
              <w:jc w:val="distribute"/>
              <w:rPr>
                <w:sz w:val="16"/>
                <w:szCs w:val="16"/>
              </w:rPr>
            </w:pPr>
            <w:r w:rsidRPr="00044532">
              <w:rPr>
                <w:rFonts w:hint="eastAsia"/>
                <w:sz w:val="16"/>
                <w:szCs w:val="16"/>
              </w:rPr>
              <w:t>（併用住宅の場合）</w:t>
            </w:r>
          </w:p>
        </w:tc>
        <w:tc>
          <w:tcPr>
            <w:tcW w:w="2126" w:type="dxa"/>
            <w:vAlign w:val="center"/>
          </w:tcPr>
          <w:p w:rsidR="007C17B7" w:rsidRPr="00044532" w:rsidRDefault="00073735" w:rsidP="002F5B4F">
            <w:pPr>
              <w:overflowPunct w:val="0"/>
              <w:jc w:val="right"/>
            </w:pPr>
            <w:r w:rsidRPr="00044532">
              <w:rPr>
                <w:rFonts w:hint="eastAsia"/>
              </w:rPr>
              <w:t>㎡</w:t>
            </w:r>
          </w:p>
        </w:tc>
      </w:tr>
    </w:tbl>
    <w:p w:rsidR="007C17B7" w:rsidRDefault="007C17B7" w:rsidP="007C17B7">
      <w:pPr>
        <w:overflowPunct w:val="0"/>
      </w:pPr>
      <w:r w:rsidRPr="00044532">
        <w:rPr>
          <w:rFonts w:hint="eastAsia"/>
        </w:rPr>
        <w:t>〈添付書類〉</w:t>
      </w:r>
    </w:p>
    <w:p w:rsidR="00DC2D2C" w:rsidRPr="00044532" w:rsidRDefault="00DC2D2C" w:rsidP="007C17B7">
      <w:pPr>
        <w:overflowPunct w:val="0"/>
      </w:pPr>
      <w:r>
        <w:rPr>
          <w:rFonts w:hint="eastAsia"/>
        </w:rPr>
        <w:t xml:space="preserve">　</w:t>
      </w:r>
      <w:r w:rsidRPr="00EE03CB">
        <w:rPr>
          <w:rFonts w:hint="eastAsia"/>
        </w:rPr>
        <w:t>（１）　市町村税完納証明書</w:t>
      </w:r>
    </w:p>
    <w:p w:rsidR="009F1222" w:rsidRPr="00044532" w:rsidRDefault="009F1222" w:rsidP="007C17B7">
      <w:pPr>
        <w:overflowPunct w:val="0"/>
      </w:pPr>
      <w:r w:rsidRPr="00044532">
        <w:rPr>
          <w:rFonts w:hint="eastAsia"/>
        </w:rPr>
        <w:t xml:space="preserve">　</w:t>
      </w:r>
      <w:r w:rsidR="00DC2D2C">
        <w:rPr>
          <w:rFonts w:hint="eastAsia"/>
        </w:rPr>
        <w:t>（２</w:t>
      </w:r>
      <w:r w:rsidR="005A419C" w:rsidRPr="00044532">
        <w:rPr>
          <w:rFonts w:hint="eastAsia"/>
        </w:rPr>
        <w:t>）</w:t>
      </w:r>
      <w:r w:rsidRPr="00044532">
        <w:rPr>
          <w:rFonts w:hint="eastAsia"/>
        </w:rPr>
        <w:t xml:space="preserve">　位置図</w:t>
      </w:r>
    </w:p>
    <w:p w:rsidR="00D5647D" w:rsidRPr="00D5647D" w:rsidRDefault="007C17B7" w:rsidP="007C17B7">
      <w:pPr>
        <w:overflowPunct w:val="0"/>
      </w:pPr>
      <w:r w:rsidRPr="00044532">
        <w:rPr>
          <w:rFonts w:hint="eastAsia"/>
        </w:rPr>
        <w:t xml:space="preserve">　</w:t>
      </w:r>
      <w:r w:rsidR="00DC2D2C">
        <w:rPr>
          <w:rFonts w:hint="eastAsia"/>
        </w:rPr>
        <w:t>（３</w:t>
      </w:r>
      <w:r w:rsidR="005A419C" w:rsidRPr="00044532">
        <w:rPr>
          <w:rFonts w:hint="eastAsia"/>
        </w:rPr>
        <w:t>）</w:t>
      </w:r>
      <w:r w:rsidRPr="00044532">
        <w:rPr>
          <w:rFonts w:hint="eastAsia"/>
        </w:rPr>
        <w:t xml:space="preserve">　建物の所有を明らかにする書類</w:t>
      </w:r>
      <w:r w:rsidR="00DC2D2C" w:rsidRPr="00EE03CB">
        <w:rPr>
          <w:rFonts w:hint="eastAsia"/>
        </w:rPr>
        <w:t>（登記事項証明書又は評価証明書）</w:t>
      </w:r>
    </w:p>
    <w:p w:rsidR="00D5647D" w:rsidRPr="00EE03CB" w:rsidRDefault="00D5647D" w:rsidP="007C17B7">
      <w:pPr>
        <w:overflowPunct w:val="0"/>
      </w:pPr>
      <w:r>
        <w:rPr>
          <w:rFonts w:hint="eastAsia"/>
        </w:rPr>
        <w:t xml:space="preserve">　</w:t>
      </w:r>
      <w:r w:rsidRPr="00EE03CB">
        <w:rPr>
          <w:rFonts w:hint="eastAsia"/>
        </w:rPr>
        <w:t>（４）　耐震改修工事等に係る見積書の写し</w:t>
      </w:r>
    </w:p>
    <w:p w:rsidR="00D5647D" w:rsidRPr="00EE03CB" w:rsidRDefault="00D5647D" w:rsidP="007C17B7">
      <w:pPr>
        <w:overflowPunct w:val="0"/>
      </w:pPr>
      <w:r w:rsidRPr="00EE03CB">
        <w:rPr>
          <w:rFonts w:hint="eastAsia"/>
        </w:rPr>
        <w:t xml:space="preserve">　（５）　耐震改修工事等実施計画書</w:t>
      </w:r>
    </w:p>
    <w:p w:rsidR="00442980" w:rsidRPr="00044532" w:rsidRDefault="00D5647D" w:rsidP="00D5647D">
      <w:pPr>
        <w:overflowPunct w:val="0"/>
        <w:ind w:firstLineChars="100" w:firstLine="210"/>
      </w:pPr>
      <w:r w:rsidRPr="00EE03CB">
        <w:rPr>
          <w:rFonts w:hint="eastAsia"/>
        </w:rPr>
        <w:t>（６</w:t>
      </w:r>
      <w:r w:rsidR="005A419C" w:rsidRPr="00EE03CB">
        <w:rPr>
          <w:rFonts w:hint="eastAsia"/>
        </w:rPr>
        <w:t>）</w:t>
      </w:r>
      <w:r w:rsidR="007C17B7" w:rsidRPr="00EE03CB">
        <w:rPr>
          <w:rFonts w:hint="eastAsia"/>
        </w:rPr>
        <w:t xml:space="preserve">　</w:t>
      </w:r>
      <w:r w:rsidRPr="00EE03CB">
        <w:rPr>
          <w:rFonts w:hint="eastAsia"/>
        </w:rPr>
        <w:t>耐震診断結果報告書の写し</w:t>
      </w:r>
    </w:p>
    <w:p w:rsidR="00442980" w:rsidRDefault="00442980" w:rsidP="00442980">
      <w:pPr>
        <w:overflowPunct w:val="0"/>
        <w:ind w:left="420" w:hanging="420"/>
      </w:pPr>
      <w:r w:rsidRPr="00044532">
        <w:rPr>
          <w:rFonts w:hint="eastAsia"/>
        </w:rPr>
        <w:t xml:space="preserve">　</w:t>
      </w:r>
      <w:r w:rsidR="00DC2D2C">
        <w:rPr>
          <w:rFonts w:hint="eastAsia"/>
        </w:rPr>
        <w:t>（７</w:t>
      </w:r>
      <w:r w:rsidR="005A419C" w:rsidRPr="00044532">
        <w:rPr>
          <w:rFonts w:hint="eastAsia"/>
        </w:rPr>
        <w:t>）</w:t>
      </w:r>
      <w:r w:rsidRPr="00044532">
        <w:rPr>
          <w:rFonts w:hint="eastAsia"/>
        </w:rPr>
        <w:t xml:space="preserve">　改修工事をした場合の上部構造評点が</w:t>
      </w:r>
      <w:r w:rsidR="00D05DBB" w:rsidRPr="00044532">
        <w:rPr>
          <w:rFonts w:hint="eastAsia"/>
        </w:rPr>
        <w:t>分かる</w:t>
      </w:r>
      <w:r w:rsidRPr="00044532">
        <w:rPr>
          <w:rFonts w:hint="eastAsia"/>
        </w:rPr>
        <w:t>書類</w:t>
      </w:r>
    </w:p>
    <w:p w:rsidR="009F1222" w:rsidRPr="00044532" w:rsidRDefault="00DC2D2C" w:rsidP="00E52A0C">
      <w:pPr>
        <w:overflowPunct w:val="0"/>
        <w:ind w:left="420" w:hanging="420"/>
      </w:pPr>
      <w:r>
        <w:rPr>
          <w:rFonts w:hint="eastAsia"/>
        </w:rPr>
        <w:t xml:space="preserve">　（８）　その他市長が必要と求める書類</w:t>
      </w:r>
    </w:p>
    <w:p w:rsidR="00073735" w:rsidRPr="00044532" w:rsidRDefault="00073735" w:rsidP="00E52A0C">
      <w:pPr>
        <w:overflowPunct w:val="0"/>
        <w:ind w:right="840"/>
        <w:rPr>
          <w:u w:val="single"/>
        </w:rPr>
      </w:pPr>
    </w:p>
    <w:sectPr w:rsidR="00073735" w:rsidRPr="00044532" w:rsidSect="00044532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16" w:rsidRDefault="00CE3416" w:rsidP="007C17B7">
      <w:r>
        <w:separator/>
      </w:r>
    </w:p>
  </w:endnote>
  <w:endnote w:type="continuationSeparator" w:id="0">
    <w:p w:rsidR="00CE3416" w:rsidRDefault="00CE3416" w:rsidP="007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16" w:rsidRDefault="00CE3416" w:rsidP="007C17B7">
      <w:r>
        <w:separator/>
      </w:r>
    </w:p>
  </w:footnote>
  <w:footnote w:type="continuationSeparator" w:id="0">
    <w:p w:rsidR="00CE3416" w:rsidRDefault="00CE3416" w:rsidP="007C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5239"/>
    <w:multiLevelType w:val="hybridMultilevel"/>
    <w:tmpl w:val="2C36A394"/>
    <w:lvl w:ilvl="0" w:tplc="CD0AB5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B7"/>
    <w:rsid w:val="00022410"/>
    <w:rsid w:val="0004254B"/>
    <w:rsid w:val="00044532"/>
    <w:rsid w:val="00073735"/>
    <w:rsid w:val="00074D4A"/>
    <w:rsid w:val="000A4B8F"/>
    <w:rsid w:val="000A4BDC"/>
    <w:rsid w:val="000E1E26"/>
    <w:rsid w:val="001A20E2"/>
    <w:rsid w:val="001B453F"/>
    <w:rsid w:val="00214DB6"/>
    <w:rsid w:val="00255087"/>
    <w:rsid w:val="002858EB"/>
    <w:rsid w:val="00295904"/>
    <w:rsid w:val="002A71A6"/>
    <w:rsid w:val="002B0D54"/>
    <w:rsid w:val="002F5B4F"/>
    <w:rsid w:val="003365EF"/>
    <w:rsid w:val="00346B4A"/>
    <w:rsid w:val="00375C2A"/>
    <w:rsid w:val="00394DBF"/>
    <w:rsid w:val="00442980"/>
    <w:rsid w:val="00451100"/>
    <w:rsid w:val="00455C2E"/>
    <w:rsid w:val="004A169C"/>
    <w:rsid w:val="004A6D0B"/>
    <w:rsid w:val="004C6104"/>
    <w:rsid w:val="0053304F"/>
    <w:rsid w:val="005879EC"/>
    <w:rsid w:val="005A419C"/>
    <w:rsid w:val="005B63CC"/>
    <w:rsid w:val="005E7D3F"/>
    <w:rsid w:val="00600814"/>
    <w:rsid w:val="00624E4E"/>
    <w:rsid w:val="00653EAC"/>
    <w:rsid w:val="006560C0"/>
    <w:rsid w:val="00681C8C"/>
    <w:rsid w:val="006B3489"/>
    <w:rsid w:val="006B539F"/>
    <w:rsid w:val="00705B7A"/>
    <w:rsid w:val="00745E75"/>
    <w:rsid w:val="00751FB9"/>
    <w:rsid w:val="00760979"/>
    <w:rsid w:val="00763867"/>
    <w:rsid w:val="0078172A"/>
    <w:rsid w:val="007C17B7"/>
    <w:rsid w:val="007D14B1"/>
    <w:rsid w:val="007F4708"/>
    <w:rsid w:val="007F50A6"/>
    <w:rsid w:val="008A7A45"/>
    <w:rsid w:val="008B381C"/>
    <w:rsid w:val="008E3553"/>
    <w:rsid w:val="008F47C2"/>
    <w:rsid w:val="009269F3"/>
    <w:rsid w:val="00996AFC"/>
    <w:rsid w:val="009B4BB2"/>
    <w:rsid w:val="009B591A"/>
    <w:rsid w:val="009E6911"/>
    <w:rsid w:val="009F1222"/>
    <w:rsid w:val="00A15676"/>
    <w:rsid w:val="00A5630B"/>
    <w:rsid w:val="00A93A3B"/>
    <w:rsid w:val="00AD6E8D"/>
    <w:rsid w:val="00AF7255"/>
    <w:rsid w:val="00B12DD1"/>
    <w:rsid w:val="00B163DB"/>
    <w:rsid w:val="00B321FA"/>
    <w:rsid w:val="00B514B6"/>
    <w:rsid w:val="00B72D8D"/>
    <w:rsid w:val="00BC0AED"/>
    <w:rsid w:val="00BD7861"/>
    <w:rsid w:val="00C253F3"/>
    <w:rsid w:val="00C34379"/>
    <w:rsid w:val="00C53C00"/>
    <w:rsid w:val="00C63C67"/>
    <w:rsid w:val="00C85AFB"/>
    <w:rsid w:val="00CC237D"/>
    <w:rsid w:val="00CE3416"/>
    <w:rsid w:val="00CE4475"/>
    <w:rsid w:val="00CF12C8"/>
    <w:rsid w:val="00D05DBB"/>
    <w:rsid w:val="00D41B10"/>
    <w:rsid w:val="00D5647D"/>
    <w:rsid w:val="00D75B80"/>
    <w:rsid w:val="00DB1F37"/>
    <w:rsid w:val="00DB4FDB"/>
    <w:rsid w:val="00DC2D2C"/>
    <w:rsid w:val="00E02FBE"/>
    <w:rsid w:val="00E06290"/>
    <w:rsid w:val="00E43D78"/>
    <w:rsid w:val="00E52A0C"/>
    <w:rsid w:val="00E55725"/>
    <w:rsid w:val="00E561FC"/>
    <w:rsid w:val="00E64C0F"/>
    <w:rsid w:val="00EE03CB"/>
    <w:rsid w:val="00F01533"/>
    <w:rsid w:val="00FC6302"/>
    <w:rsid w:val="00FE67DF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B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7B7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7C17B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C17B7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7C17B7"/>
    <w:rPr>
      <w:rFonts w:cs="Times New Roman"/>
    </w:rPr>
  </w:style>
  <w:style w:type="paragraph" w:styleId="a7">
    <w:name w:val="List Paragraph"/>
    <w:basedOn w:val="a"/>
    <w:uiPriority w:val="34"/>
    <w:qFormat/>
    <w:rsid w:val="00F01533"/>
    <w:pPr>
      <w:ind w:leftChars="400" w:left="840"/>
    </w:pPr>
  </w:style>
  <w:style w:type="paragraph" w:styleId="a8">
    <w:name w:val="No Spacing"/>
    <w:uiPriority w:val="1"/>
    <w:qFormat/>
    <w:rsid w:val="002858E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B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7B7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7C17B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C17B7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7C17B7"/>
    <w:rPr>
      <w:rFonts w:cs="Times New Roman"/>
    </w:rPr>
  </w:style>
  <w:style w:type="paragraph" w:styleId="a7">
    <w:name w:val="List Paragraph"/>
    <w:basedOn w:val="a"/>
    <w:uiPriority w:val="34"/>
    <w:qFormat/>
    <w:rsid w:val="00F01533"/>
    <w:pPr>
      <w:ind w:leftChars="400" w:left="840"/>
    </w:pPr>
  </w:style>
  <w:style w:type="paragraph" w:styleId="a8">
    <w:name w:val="No Spacing"/>
    <w:uiPriority w:val="1"/>
    <w:qFormat/>
    <w:rsid w:val="002858E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97DA-B446-4BDC-B87D-4CF1AD29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280CA4A4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さゆり</dc:creator>
  <cp:lastModifiedBy>上原 さゆり</cp:lastModifiedBy>
  <cp:revision>2</cp:revision>
  <cp:lastPrinted>2017-10-03T07:57:00Z</cp:lastPrinted>
  <dcterms:created xsi:type="dcterms:W3CDTF">2021-05-12T01:27:00Z</dcterms:created>
  <dcterms:modified xsi:type="dcterms:W3CDTF">2021-05-12T01:27:00Z</dcterms:modified>
</cp:coreProperties>
</file>